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rsidTr="00A7693E">
        <w:tc>
          <w:tcPr>
            <w:tcW w:w="9067" w:type="dxa"/>
            <w:gridSpan w:val="2"/>
            <w:shd w:val="clear" w:color="auto" w:fill="E5B8B7" w:themeFill="accent2" w:themeFillTint="66"/>
          </w:tcPr>
          <w:p w:rsidR="00A7693E" w:rsidRPr="008860F5" w:rsidRDefault="00AE584F" w:rsidP="008860F5">
            <w:pPr>
              <w:rPr>
                <w:b/>
                <w:i/>
              </w:rPr>
            </w:pPr>
            <w:bookmarkStart w:id="0" w:name="_GoBack" w:colFirst="0" w:colLast="0"/>
            <w:r w:rsidRPr="008860F5">
              <w:rPr>
                <w:b/>
              </w:rPr>
              <w:t>I.</w:t>
            </w:r>
            <w:r>
              <w:rPr>
                <w:b/>
              </w:rPr>
              <w:t xml:space="preserve"> </w:t>
            </w:r>
            <w:r w:rsidRPr="008860F5">
              <w:rPr>
                <w:b/>
              </w:rPr>
              <w:t>RENSEIGNEMENTS ADMINISTRATIFS</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rsidR="004A6354" w:rsidRPr="004A6354" w:rsidRDefault="004A6354" w:rsidP="004A6354">
            <w:pPr>
              <w:rPr>
                <w:i/>
              </w:rPr>
            </w:pPr>
            <w:r w:rsidRPr="004A6354">
              <w:rPr>
                <w:i/>
              </w:rPr>
              <w:t>Titre</w:t>
            </w:r>
          </w:p>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2.</w:t>
            </w:r>
            <w:r w:rsidR="004A6354">
              <w:t>Responsable scientifique</w:t>
            </w:r>
            <w:r w:rsidR="004A6354" w:rsidRPr="00973885">
              <w:rPr>
                <w:lang w:bidi="fr-FR"/>
              </w:rPr>
              <w:t> :</w:t>
            </w:r>
          </w:p>
        </w:tc>
        <w:tc>
          <w:tcPr>
            <w:tcW w:w="6662" w:type="dxa"/>
          </w:tcPr>
          <w:p w:rsidR="004A6354" w:rsidRPr="00973885" w:rsidRDefault="004A6354" w:rsidP="004A6354">
            <w:r>
              <w:t>Nom, prénom</w:t>
            </w:r>
          </w:p>
        </w:tc>
      </w:tr>
      <w:tr w:rsidR="004A6354" w:rsidRPr="00973885" w:rsidTr="002F2A11">
        <w:trPr>
          <w:trHeight w:val="233"/>
        </w:trPr>
        <w:tc>
          <w:tcPr>
            <w:tcW w:w="2405" w:type="dxa"/>
            <w:shd w:val="clear" w:color="auto" w:fill="F2F2F2" w:themeFill="background1" w:themeFillShade="F2"/>
          </w:tcPr>
          <w:p w:rsidR="004A6354" w:rsidRPr="00973885" w:rsidRDefault="008860F5" w:rsidP="002F2A11">
            <w:pPr>
              <w:pStyle w:val="Titre2"/>
            </w:pPr>
            <w:r>
              <w:t>3.</w:t>
            </w:r>
            <w:r w:rsidR="004A6354">
              <w:t>Thématique </w:t>
            </w:r>
          </w:p>
        </w:tc>
        <w:tc>
          <w:tcPr>
            <w:tcW w:w="6662" w:type="dxa"/>
          </w:tcPr>
          <w:p w:rsidR="004A6354" w:rsidRDefault="00BA096B" w:rsidP="002F2A11">
            <w:r>
              <w:t>« </w:t>
            </w:r>
            <w:r w:rsidR="000D1E66">
              <w:t>Recherche-action MNA</w:t>
            </w:r>
            <w:r w:rsidR="004A6354">
              <w:t xml:space="preserve"> » </w:t>
            </w:r>
            <w:r w:rsidR="002F2A11">
              <w:t xml:space="preserve">(ne pas compléter cette ligne) </w:t>
            </w:r>
          </w:p>
          <w:p w:rsidR="004A6354" w:rsidRPr="00973885" w:rsidRDefault="004A6354" w:rsidP="002F2A11">
            <w:pPr>
              <w:pStyle w:val="Paragraphedeliste"/>
            </w:pP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t>4.</w:t>
            </w:r>
            <w:r w:rsidR="004A6354">
              <w:t xml:space="preserve">Personne à contacter si dossier incomplet : </w:t>
            </w:r>
          </w:p>
        </w:tc>
        <w:tc>
          <w:tcPr>
            <w:tcW w:w="6662" w:type="dxa"/>
          </w:tcPr>
          <w:p w:rsidR="004A6354" w:rsidRDefault="004A6354" w:rsidP="004A6354">
            <w:r>
              <w:t>Nom, prénom</w:t>
            </w:r>
          </w:p>
          <w:p w:rsidR="004A6354" w:rsidRDefault="004A6354" w:rsidP="004A6354">
            <w:r>
              <w:t>N° de téléphone</w:t>
            </w:r>
          </w:p>
          <w:p w:rsidR="004A6354" w:rsidRPr="00973885" w:rsidRDefault="004A6354" w:rsidP="004A6354">
            <w:r>
              <w:t>Email </w:t>
            </w:r>
          </w:p>
        </w:tc>
      </w:tr>
      <w:tr w:rsidR="004A6354" w:rsidRPr="00973885" w:rsidTr="004A6354">
        <w:tc>
          <w:tcPr>
            <w:tcW w:w="2405" w:type="dxa"/>
            <w:shd w:val="clear" w:color="auto" w:fill="F2F2F2" w:themeFill="background1" w:themeFillShade="F2"/>
          </w:tcPr>
          <w:p w:rsidR="004A6354" w:rsidRPr="00973885" w:rsidRDefault="008860F5" w:rsidP="00973885">
            <w:pPr>
              <w:pStyle w:val="Titre2"/>
            </w:pPr>
            <w:r>
              <w:t>5.</w:t>
            </w:r>
            <w:r w:rsidR="004A6354">
              <w:t xml:space="preserve">Durée de la recherche (en mois) : </w:t>
            </w:r>
          </w:p>
        </w:tc>
        <w:tc>
          <w:tcPr>
            <w:tcW w:w="6662" w:type="dxa"/>
          </w:tcPr>
          <w:p w:rsidR="004A6354" w:rsidRPr="00973885" w:rsidRDefault="004A6354" w:rsidP="004A6354"/>
        </w:tc>
      </w:tr>
      <w:tr w:rsidR="004A6354" w:rsidRPr="00973885" w:rsidTr="004A6354">
        <w:tc>
          <w:tcPr>
            <w:tcW w:w="2405" w:type="dxa"/>
            <w:shd w:val="clear" w:color="auto" w:fill="F2F2F2" w:themeFill="background1" w:themeFillShade="F2"/>
          </w:tcPr>
          <w:p w:rsidR="004A6354" w:rsidRPr="00973885" w:rsidRDefault="008860F5" w:rsidP="000D1E66">
            <w:pPr>
              <w:pStyle w:val="Titre2"/>
            </w:pPr>
            <w:r>
              <w:t>6.</w:t>
            </w:r>
            <w:r w:rsidR="004A6354">
              <w:t xml:space="preserve">Financement demandé (TTC) à hauteur de </w:t>
            </w:r>
            <w:r w:rsidR="000D1E66">
              <w:t>2</w:t>
            </w:r>
            <w:r w:rsidR="00BA096B">
              <w:t xml:space="preserve">00 </w:t>
            </w:r>
            <w:r w:rsidR="004A6354">
              <w:t>000 € maximum</w:t>
            </w:r>
            <w:r w:rsidR="004A6354" w:rsidRPr="00973885">
              <w:rPr>
                <w:lang w:bidi="fr-FR"/>
              </w:rPr>
              <w:t> :</w:t>
            </w:r>
          </w:p>
        </w:tc>
        <w:tc>
          <w:tcPr>
            <w:tcW w:w="6662" w:type="dxa"/>
          </w:tcPr>
          <w:p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rsidTr="004A6354">
        <w:tc>
          <w:tcPr>
            <w:tcW w:w="2405" w:type="dxa"/>
            <w:shd w:val="clear" w:color="auto" w:fill="F2F2F2" w:themeFill="background1" w:themeFillShade="F2"/>
          </w:tcPr>
          <w:bookmarkEnd w:id="0"/>
          <w:p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rsidR="000C2633" w:rsidRDefault="004A6354" w:rsidP="004A6354">
            <w:pPr>
              <w:spacing w:after="0"/>
            </w:pPr>
            <w:r>
              <w:t xml:space="preserve">Intitulé </w:t>
            </w:r>
          </w:p>
          <w:p w:rsidR="004A6354" w:rsidRDefault="004A6354" w:rsidP="004A6354">
            <w:pPr>
              <w:spacing w:after="0"/>
            </w:pPr>
            <w:r>
              <w:t xml:space="preserve">Adresse </w:t>
            </w:r>
          </w:p>
          <w:p w:rsidR="004A6354" w:rsidRDefault="004A6354" w:rsidP="004A6354">
            <w:pPr>
              <w:spacing w:after="0"/>
            </w:pPr>
            <w:r>
              <w:t>Téléphone</w:t>
            </w:r>
          </w:p>
          <w:p w:rsidR="004A6354" w:rsidRDefault="004A6354" w:rsidP="004A6354">
            <w:pPr>
              <w:spacing w:after="0"/>
            </w:pPr>
            <w:r>
              <w:t>Email</w:t>
            </w:r>
          </w:p>
          <w:p w:rsidR="004A6354" w:rsidRDefault="004A6354" w:rsidP="004A6354">
            <w:pPr>
              <w:spacing w:after="0"/>
            </w:pPr>
            <w:r>
              <w:t xml:space="preserve">Forme juridique </w:t>
            </w:r>
          </w:p>
          <w:p w:rsidR="004A6354" w:rsidRPr="00973885" w:rsidRDefault="004A6354" w:rsidP="004A6354">
            <w:pPr>
              <w:spacing w:after="0"/>
            </w:pPr>
            <w:proofErr w:type="spellStart"/>
            <w:r>
              <w:t>N°de</w:t>
            </w:r>
            <w:proofErr w:type="spellEnd"/>
            <w:r>
              <w:t xml:space="preserve"> SIRET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8.</w:t>
            </w:r>
            <w:r w:rsidR="004A6354">
              <w:t xml:space="preserve">Personne ayant qualité pour engager le demandeur </w:t>
            </w:r>
          </w:p>
        </w:tc>
        <w:tc>
          <w:tcPr>
            <w:tcW w:w="6662" w:type="dxa"/>
          </w:tcPr>
          <w:p w:rsidR="004A6354" w:rsidRDefault="004A6354" w:rsidP="00427C0D">
            <w:pPr>
              <w:spacing w:after="0"/>
            </w:pPr>
            <w:r>
              <w:t>Nom, prénom</w:t>
            </w:r>
          </w:p>
          <w:p w:rsidR="004A6354" w:rsidRPr="00973885" w:rsidRDefault="004A6354" w:rsidP="00427C0D">
            <w:pPr>
              <w:spacing w:after="0"/>
            </w:pPr>
            <w:r>
              <w:t xml:space="preserve">Fonction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9.</w:t>
            </w:r>
            <w:r w:rsidR="004A6354">
              <w:t xml:space="preserve">Responsable de la gestion et de l’administration  </w:t>
            </w:r>
          </w:p>
        </w:tc>
        <w:tc>
          <w:tcPr>
            <w:tcW w:w="6662" w:type="dxa"/>
          </w:tcPr>
          <w:p w:rsidR="004A6354" w:rsidRDefault="004A6354" w:rsidP="00427C0D">
            <w:pPr>
              <w:spacing w:after="0"/>
            </w:pPr>
            <w:r>
              <w:t>Nom, prénom</w:t>
            </w:r>
          </w:p>
          <w:p w:rsidR="004A6354" w:rsidRDefault="004A6354" w:rsidP="00427C0D">
            <w:pPr>
              <w:spacing w:after="0"/>
            </w:pPr>
            <w:r>
              <w:t xml:space="preserve">Fonction </w:t>
            </w:r>
          </w:p>
          <w:p w:rsidR="004A6354" w:rsidRDefault="004A6354" w:rsidP="00427C0D">
            <w:pPr>
              <w:spacing w:after="0"/>
            </w:pPr>
            <w:r>
              <w:t xml:space="preserve">Téléphone </w:t>
            </w:r>
          </w:p>
          <w:p w:rsidR="004A6354" w:rsidRPr="00973885" w:rsidRDefault="004A6354" w:rsidP="00427C0D">
            <w:pPr>
              <w:spacing w:after="0"/>
            </w:pPr>
            <w:r>
              <w:t xml:space="preserve">Email </w:t>
            </w:r>
          </w:p>
        </w:tc>
      </w:tr>
      <w:tr w:rsidR="00C17841" w:rsidRPr="00973885" w:rsidTr="00427C0D">
        <w:tc>
          <w:tcPr>
            <w:tcW w:w="2405" w:type="dxa"/>
            <w:shd w:val="clear" w:color="auto" w:fill="F2F2F2" w:themeFill="background1" w:themeFillShade="F2"/>
          </w:tcPr>
          <w:p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rsidR="00C17841" w:rsidRDefault="00C17841" w:rsidP="00427C0D">
            <w:pPr>
              <w:spacing w:after="0"/>
            </w:pPr>
            <w:r>
              <w:t xml:space="preserve">Intitulé </w:t>
            </w:r>
          </w:p>
          <w:p w:rsidR="00C17841" w:rsidRDefault="00C17841" w:rsidP="00427C0D">
            <w:pPr>
              <w:spacing w:after="0"/>
            </w:pPr>
            <w:r>
              <w:t xml:space="preserve">Adresse </w:t>
            </w:r>
          </w:p>
          <w:p w:rsidR="00C17841" w:rsidRDefault="00C17841" w:rsidP="00427C0D">
            <w:pPr>
              <w:spacing w:after="0"/>
            </w:pPr>
            <w:r>
              <w:t>Téléphone</w:t>
            </w:r>
          </w:p>
          <w:p w:rsidR="00C17841" w:rsidRDefault="00C17841" w:rsidP="00427C0D">
            <w:pPr>
              <w:spacing w:after="0"/>
            </w:pPr>
            <w:r>
              <w:t>Email</w:t>
            </w:r>
          </w:p>
          <w:p w:rsidR="00C17841" w:rsidRPr="00973885" w:rsidRDefault="00C17841" w:rsidP="00427C0D">
            <w:pPr>
              <w:spacing w:after="0"/>
            </w:pPr>
            <w:r>
              <w:t>Nom, prénom et qualité du directeur </w:t>
            </w:r>
          </w:p>
        </w:tc>
      </w:tr>
      <w:tr w:rsidR="000C2633" w:rsidRPr="00973885" w:rsidTr="004A6354">
        <w:tc>
          <w:tcPr>
            <w:tcW w:w="2405" w:type="dxa"/>
            <w:shd w:val="clear" w:color="auto" w:fill="F2F2F2" w:themeFill="background1" w:themeFillShade="F2"/>
          </w:tcPr>
          <w:p w:rsidR="000C2633" w:rsidRDefault="008860F5" w:rsidP="00973885">
            <w:pPr>
              <w:pStyle w:val="Titre2"/>
              <w:spacing w:after="0"/>
            </w:pPr>
            <w:r>
              <w:t>11.</w:t>
            </w:r>
            <w:r w:rsidR="00C17841">
              <w:t xml:space="preserve">Chercheur assurant la responsabilité et la conduite effective du projet </w:t>
            </w:r>
            <w:r w:rsidR="004A6354">
              <w:t xml:space="preserve"> </w:t>
            </w:r>
          </w:p>
          <w:p w:rsidR="002F2A11" w:rsidRDefault="002F2A11" w:rsidP="00973885">
            <w:pPr>
              <w:pStyle w:val="Titre2"/>
              <w:spacing w:after="0"/>
            </w:pPr>
          </w:p>
          <w:p w:rsidR="002F2A11" w:rsidRPr="00973885" w:rsidRDefault="002F2A11" w:rsidP="00973885">
            <w:pPr>
              <w:pStyle w:val="Titre2"/>
              <w:spacing w:after="0"/>
            </w:pPr>
          </w:p>
        </w:tc>
        <w:tc>
          <w:tcPr>
            <w:tcW w:w="6662" w:type="dxa"/>
          </w:tcPr>
          <w:p w:rsidR="004A6354" w:rsidRDefault="00C17841" w:rsidP="004A6354">
            <w:pPr>
              <w:spacing w:after="0"/>
            </w:pPr>
            <w:r>
              <w:t xml:space="preserve">Nom, prénom </w:t>
            </w:r>
          </w:p>
          <w:p w:rsidR="00C17841" w:rsidRDefault="00C17841" w:rsidP="004A6354">
            <w:pPr>
              <w:spacing w:after="0"/>
            </w:pPr>
            <w:r>
              <w:t>Titre et grade ou emploi </w:t>
            </w:r>
          </w:p>
          <w:p w:rsidR="004A6354" w:rsidRDefault="004A6354" w:rsidP="004A6354">
            <w:pPr>
              <w:spacing w:after="0"/>
            </w:pPr>
            <w:r>
              <w:t xml:space="preserve">Adresse </w:t>
            </w:r>
          </w:p>
          <w:p w:rsidR="004A6354" w:rsidRDefault="004A6354" w:rsidP="004A6354">
            <w:pPr>
              <w:spacing w:after="0"/>
            </w:pPr>
            <w:r>
              <w:t>Téléphone</w:t>
            </w:r>
          </w:p>
          <w:p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4A6354">
        <w:tc>
          <w:tcPr>
            <w:tcW w:w="9067" w:type="dxa"/>
            <w:shd w:val="clear" w:color="auto" w:fill="D9D9D9" w:themeFill="background1" w:themeFillShade="D9"/>
          </w:tcPr>
          <w:p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rsidTr="00C17841">
        <w:tc>
          <w:tcPr>
            <w:tcW w:w="9067" w:type="dxa"/>
          </w:tcPr>
          <w:p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8860F5">
        <w:tc>
          <w:tcPr>
            <w:tcW w:w="9067" w:type="dxa"/>
            <w:tcBorders>
              <w:top w:val="nil"/>
            </w:tcBorders>
            <w:shd w:val="clear" w:color="auto" w:fill="D9D9D9" w:themeFill="background1" w:themeFillShade="D9"/>
          </w:tcPr>
          <w:p w:rsidR="00973885" w:rsidRPr="00973885" w:rsidRDefault="008860F5" w:rsidP="00C17841">
            <w:pPr>
              <w:pStyle w:val="Titre2"/>
            </w:pPr>
            <w:r>
              <w:lastRenderedPageBreak/>
              <w:t>13.</w:t>
            </w:r>
            <w:r w:rsidR="00C17841">
              <w:t xml:space="preserve">Calendrier prévisionnel </w:t>
            </w:r>
          </w:p>
        </w:tc>
      </w:tr>
      <w:tr w:rsidR="00C17841" w:rsidRPr="00973885" w:rsidTr="008860F5">
        <w:tc>
          <w:tcPr>
            <w:tcW w:w="9067" w:type="dxa"/>
            <w:tcMar>
              <w:bottom w:w="115" w:type="dxa"/>
            </w:tcMar>
          </w:tcPr>
          <w:p w:rsidR="00C17841" w:rsidRPr="00973885" w:rsidRDefault="00C17841" w:rsidP="001C09BA"/>
        </w:tc>
      </w:tr>
      <w:tr w:rsidR="00C17841" w:rsidRPr="00973885" w:rsidTr="008860F5">
        <w:tc>
          <w:tcPr>
            <w:tcW w:w="9067" w:type="dxa"/>
            <w:shd w:val="clear" w:color="auto" w:fill="D9D9D9" w:themeFill="background1" w:themeFillShade="D9"/>
            <w:tcMar>
              <w:bottom w:w="115" w:type="dxa"/>
            </w:tcMar>
          </w:tcPr>
          <w:p w:rsidR="00C17841" w:rsidRPr="00973885" w:rsidRDefault="008860F5" w:rsidP="00C17841">
            <w:pPr>
              <w:pStyle w:val="Titre2"/>
            </w:pPr>
            <w:r>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rsidTr="008860F5">
        <w:tc>
          <w:tcPr>
            <w:tcW w:w="1776"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Temps consacré à la recherche (% ETP)</w:t>
            </w: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rsidTr="008860F5">
        <w:tc>
          <w:tcPr>
            <w:tcW w:w="9067" w:type="dxa"/>
            <w:shd w:val="clear" w:color="auto" w:fill="E5B8B7" w:themeFill="accent2" w:themeFillTint="66"/>
          </w:tcPr>
          <w:p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rsidTr="008860F5">
        <w:tc>
          <w:tcPr>
            <w:tcW w:w="9067" w:type="dxa"/>
            <w:tcMar>
              <w:bottom w:w="115" w:type="dxa"/>
            </w:tcMar>
          </w:tcPr>
          <w:p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rsidTr="00437AAA">
        <w:tc>
          <w:tcPr>
            <w:tcW w:w="1776"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rsidR="00437AAA" w:rsidRPr="00437AAA" w:rsidRDefault="00437AAA" w:rsidP="003676A9">
            <w:pPr>
              <w:spacing w:after="0"/>
              <w:rPr>
                <w:b/>
                <w:sz w:val="22"/>
              </w:rPr>
            </w:pPr>
            <w:r>
              <w:rPr>
                <w:b/>
                <w:sz w:val="22"/>
              </w:rPr>
              <w:t>Coût total (charges comprises)</w:t>
            </w: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rsidR="00437AAA" w:rsidRDefault="00437AAA" w:rsidP="003676A9"/>
        </w:tc>
      </w:tr>
      <w:tr w:rsidR="00437AAA" w:rsidRPr="00973885" w:rsidTr="00437AAA">
        <w:tc>
          <w:tcPr>
            <w:tcW w:w="1776" w:type="dxa"/>
            <w:shd w:val="clear" w:color="auto" w:fill="FFFFFF" w:themeFill="background1"/>
          </w:tcPr>
          <w:p w:rsidR="00437AAA" w:rsidRPr="00B61916" w:rsidRDefault="00437AAA" w:rsidP="003676A9"/>
        </w:tc>
        <w:tc>
          <w:tcPr>
            <w:tcW w:w="2614" w:type="dxa"/>
            <w:shd w:val="clear" w:color="auto" w:fill="FFFFFF" w:themeFill="background1"/>
          </w:tcPr>
          <w:p w:rsidR="00437AAA" w:rsidRPr="00B61916" w:rsidRDefault="00437AAA" w:rsidP="003676A9"/>
        </w:tc>
        <w:tc>
          <w:tcPr>
            <w:tcW w:w="1842" w:type="dxa"/>
            <w:shd w:val="clear" w:color="auto" w:fill="FFFFFF" w:themeFill="background1"/>
          </w:tcPr>
          <w:p w:rsidR="00437AAA" w:rsidRPr="00B61916" w:rsidRDefault="00437AAA" w:rsidP="003676A9"/>
        </w:tc>
        <w:tc>
          <w:tcPr>
            <w:tcW w:w="2835" w:type="dxa"/>
            <w:shd w:val="clear" w:color="auto" w:fill="FFFFFF" w:themeFill="background1"/>
          </w:tcPr>
          <w:p w:rsidR="00437AAA" w:rsidRDefault="00437AAA" w:rsidP="003676A9"/>
        </w:tc>
      </w:tr>
      <w:tr w:rsidR="00437AAA" w:rsidRPr="00973885" w:rsidTr="00AC7DC8">
        <w:tc>
          <w:tcPr>
            <w:tcW w:w="9067" w:type="dxa"/>
            <w:gridSpan w:val="4"/>
            <w:shd w:val="clear" w:color="auto" w:fill="FFFFFF" w:themeFill="background1"/>
          </w:tcPr>
          <w:p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rsidTr="008860F5">
        <w:tc>
          <w:tcPr>
            <w:tcW w:w="9067" w:type="dxa"/>
            <w:tcMar>
              <w:bottom w:w="115" w:type="dxa"/>
            </w:tcMar>
          </w:tcPr>
          <w:p w:rsidR="00C17841" w:rsidRPr="00044699" w:rsidRDefault="00437AAA" w:rsidP="001C09BA">
            <w:pPr>
              <w:rPr>
                <w:b/>
              </w:rPr>
            </w:pPr>
            <w:r w:rsidRPr="00044699">
              <w:rPr>
                <w:b/>
              </w:rPr>
              <w:t xml:space="preserve">16. Frais de fonctionnement </w:t>
            </w:r>
          </w:p>
        </w:tc>
      </w:tr>
      <w:tr w:rsidR="00044699" w:rsidRPr="00973885" w:rsidTr="00044699">
        <w:tc>
          <w:tcPr>
            <w:tcW w:w="9067" w:type="dxa"/>
            <w:shd w:val="clear" w:color="auto" w:fill="D6E3BC" w:themeFill="accent3" w:themeFillTint="66"/>
            <w:tcMar>
              <w:bottom w:w="115" w:type="dxa"/>
            </w:tcMar>
          </w:tcPr>
          <w:p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855633">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rsidR="00044699" w:rsidRPr="00437AAA" w:rsidRDefault="00044699" w:rsidP="0004469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044699"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044699" w:rsidTr="003676A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rsidTr="00877BB4">
        <w:tc>
          <w:tcPr>
            <w:tcW w:w="9067" w:type="dxa"/>
            <w:gridSpan w:val="4"/>
            <w:shd w:val="clear" w:color="auto" w:fill="DDD9C3" w:themeFill="background2" w:themeFillShade="E6"/>
          </w:tcPr>
          <w:p w:rsidR="00142EFC" w:rsidRPr="00142EFC" w:rsidRDefault="00142EFC" w:rsidP="003676A9">
            <w:pPr>
              <w:rPr>
                <w:b/>
              </w:rPr>
            </w:pPr>
            <w:r w:rsidRPr="00142EFC">
              <w:rPr>
                <w:b/>
              </w:rPr>
              <w:t xml:space="preserve">Total (HT) de 16-A + 16-B + 16-C = </w:t>
            </w:r>
          </w:p>
        </w:tc>
      </w:tr>
      <w:tr w:rsidR="00142EFC" w:rsidRPr="00142EFC" w:rsidTr="003676A9">
        <w:tc>
          <w:tcPr>
            <w:tcW w:w="9067" w:type="dxa"/>
            <w:gridSpan w:val="4"/>
            <w:shd w:val="clear" w:color="auto" w:fill="DDD9C3" w:themeFill="background2" w:themeFillShade="E6"/>
          </w:tcPr>
          <w:p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rsidTr="003676A9">
        <w:tc>
          <w:tcPr>
            <w:tcW w:w="9067" w:type="dxa"/>
            <w:tcMar>
              <w:bottom w:w="115" w:type="dxa"/>
            </w:tcMar>
          </w:tcPr>
          <w:p w:rsidR="00142EFC" w:rsidRPr="00044699" w:rsidRDefault="00142EFC" w:rsidP="00142EFC">
            <w:pPr>
              <w:rPr>
                <w:b/>
              </w:rPr>
            </w:pPr>
            <w:r>
              <w:rPr>
                <w:b/>
              </w:rPr>
              <w:lastRenderedPageBreak/>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rsidTr="00142EFC">
        <w:tc>
          <w:tcPr>
            <w:tcW w:w="9067" w:type="dxa"/>
            <w:shd w:val="clear" w:color="auto" w:fill="C4BC96" w:themeFill="background2" w:themeFillShade="BF"/>
          </w:tcPr>
          <w:p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61" w:rsidRDefault="00BF3C61">
      <w:pPr>
        <w:spacing w:before="0" w:after="0"/>
      </w:pPr>
      <w:r>
        <w:separator/>
      </w:r>
    </w:p>
  </w:endnote>
  <w:endnote w:type="continuationSeparator" w:id="0">
    <w:p w:rsidR="00BF3C61" w:rsidRDefault="00BF3C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rsidR="00121ADD" w:rsidRDefault="00121ADD">
        <w:pPr>
          <w:pStyle w:val="Pieddepage"/>
          <w:jc w:val="center"/>
        </w:pPr>
        <w:r>
          <w:fldChar w:fldCharType="begin"/>
        </w:r>
        <w:r>
          <w:instrText>PAGE   \* MERGEFORMAT</w:instrText>
        </w:r>
        <w:r>
          <w:fldChar w:fldCharType="separate"/>
        </w:r>
        <w:r w:rsidR="00397FA8">
          <w:rPr>
            <w:noProof/>
          </w:rPr>
          <w:t>3</w:t>
        </w:r>
        <w:r>
          <w:fldChar w:fldCharType="end"/>
        </w:r>
      </w:p>
    </w:sdtContent>
  </w:sdt>
  <w:p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61" w:rsidRDefault="00BF3C61">
      <w:pPr>
        <w:spacing w:before="0" w:after="0"/>
      </w:pPr>
      <w:r>
        <w:separator/>
      </w:r>
    </w:p>
  </w:footnote>
  <w:footnote w:type="continuationSeparator" w:id="0">
    <w:p w:rsidR="00BF3C61" w:rsidRDefault="00BF3C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4A6354" w:rsidP="004A6354">
    <w:pPr>
      <w:pStyle w:val="En-tte"/>
    </w:pPr>
    <w:r>
      <w:rPr>
        <w:noProof/>
        <w:lang w:eastAsia="fr-FR"/>
      </w:rPr>
      <w:drawing>
        <wp:inline distT="0" distB="0" distL="0" distR="0" wp14:anchorId="315F1274" wp14:editId="6F11E7E2">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sidRPr="00BA096B">
          <w:rPr>
            <w:rFonts w:ascii="Arial" w:eastAsiaTheme="minorHAnsi" w:hAnsi="Arial" w:cs="Arial"/>
            <w:bCs/>
            <w:sz w:val="24"/>
            <w:szCs w:val="24"/>
            <w:lang w:eastAsia="en-US"/>
          </w:rPr>
          <w:t xml:space="preserve">                Direction de la protection judiciaire de la jeunesse</w:t>
        </w:r>
      </w:sdtContent>
    </w:sdt>
  </w:p>
  <w:p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rsidR="002F2A11" w:rsidRPr="004A6354" w:rsidRDefault="00BA096B" w:rsidP="004A6354">
    <w:pPr>
      <w:pStyle w:val="En-tte"/>
      <w:rPr>
        <w:rFonts w:ascii="Arial" w:hAnsi="Arial" w:cs="Arial"/>
        <w:b w:val="0"/>
        <w:sz w:val="22"/>
        <w:szCs w:val="22"/>
      </w:rPr>
    </w:pPr>
    <w:r>
      <w:rPr>
        <w:rFonts w:ascii="Arial" w:hAnsi="Arial" w:cs="Arial"/>
        <w:b w:val="0"/>
        <w:sz w:val="22"/>
        <w:szCs w:val="22"/>
      </w:rPr>
      <w:t>Appel « </w:t>
    </w:r>
    <w:r w:rsidR="000D1E66">
      <w:rPr>
        <w:rFonts w:ascii="Arial" w:hAnsi="Arial" w:cs="Arial"/>
        <w:b w:val="0"/>
        <w:sz w:val="22"/>
        <w:szCs w:val="22"/>
      </w:rPr>
      <w:t>Recherche-action MNA</w:t>
    </w:r>
    <w:r w:rsidR="00397FA8">
      <w:rPr>
        <w:rFonts w:ascii="Arial" w:hAnsi="Arial" w:cs="Arial"/>
        <w:b w:val="0"/>
        <w:sz w:val="22"/>
        <w:szCs w:val="22"/>
      </w:rPr>
      <w:t xml:space="preserve"> </w:t>
    </w:r>
    <w:r w:rsidR="002F2A11">
      <w:rPr>
        <w:rFonts w:ascii="Arial" w:hAnsi="Arial" w:cs="Arial"/>
        <w:b w:val="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44699"/>
    <w:rsid w:val="000C2633"/>
    <w:rsid w:val="000D1E66"/>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97FA8"/>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860F5"/>
    <w:rsid w:val="008A6F05"/>
    <w:rsid w:val="009541C6"/>
    <w:rsid w:val="00973885"/>
    <w:rsid w:val="00991989"/>
    <w:rsid w:val="009C7DE8"/>
    <w:rsid w:val="00A63436"/>
    <w:rsid w:val="00A670F2"/>
    <w:rsid w:val="00A7693E"/>
    <w:rsid w:val="00AE584F"/>
    <w:rsid w:val="00B42047"/>
    <w:rsid w:val="00B472AE"/>
    <w:rsid w:val="00B8392C"/>
    <w:rsid w:val="00BA096B"/>
    <w:rsid w:val="00BC7D19"/>
    <w:rsid w:val="00BF3C61"/>
    <w:rsid w:val="00C07439"/>
    <w:rsid w:val="00C17841"/>
    <w:rsid w:val="00C26D0F"/>
    <w:rsid w:val="00C5493D"/>
    <w:rsid w:val="00C97885"/>
    <w:rsid w:val="00CA1C12"/>
    <w:rsid w:val="00CA7DE2"/>
    <w:rsid w:val="00CC4246"/>
    <w:rsid w:val="00D56B2B"/>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AEAE7"/>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5810FB"/>
    <w:rsid w:val="007C0A57"/>
    <w:rsid w:val="00E6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DC14202AF44A88898C17B0121E9FA6">
    <w:name w:val="B3DC14202AF44A88898C17B0121E9FA6"/>
  </w:style>
  <w:style w:type="paragraph" w:customStyle="1" w:styleId="D3BF99491E2C488C93D66C0B8FB1D0FB">
    <w:name w:val="D3BF99491E2C488C93D66C0B8FB1D0FB"/>
  </w:style>
  <w:style w:type="paragraph" w:customStyle="1" w:styleId="055996554E0143A4B9E495A3DCF4746F">
    <w:name w:val="055996554E0143A4B9E495A3DCF4746F"/>
  </w:style>
  <w:style w:type="paragraph" w:customStyle="1" w:styleId="1A8A0F1CC91948FA88A4283538503C46">
    <w:name w:val="1A8A0F1CC91948FA88A4283538503C46"/>
  </w:style>
  <w:style w:type="paragraph" w:customStyle="1" w:styleId="96A9A2B03D0A46A3A39B6A1437774903">
    <w:name w:val="96A9A2B03D0A46A3A39B6A1437774903"/>
  </w:style>
  <w:style w:type="paragraph" w:customStyle="1" w:styleId="679F184C82CD413EBF03B0DA13F0E594">
    <w:name w:val="679F184C82CD413EBF03B0DA13F0E594"/>
  </w:style>
  <w:style w:type="paragraph" w:customStyle="1" w:styleId="A367C52FB5D64B92BE9E2A12FE52BDDA">
    <w:name w:val="A367C52FB5D64B92BE9E2A12FE52BDDA"/>
  </w:style>
  <w:style w:type="paragraph" w:customStyle="1" w:styleId="C8681DF4C09C4FABAF43C7EE7923EFCA">
    <w:name w:val="C8681DF4C09C4FABAF43C7EE7923EFCA"/>
  </w:style>
  <w:style w:type="paragraph" w:customStyle="1" w:styleId="49A6DE68904144508451439B01A13A0F">
    <w:name w:val="49A6DE68904144508451439B01A13A0F"/>
  </w:style>
  <w:style w:type="paragraph" w:customStyle="1" w:styleId="5CE5EC261C7E4B0783E811B6BA813DD6">
    <w:name w:val="5CE5EC261C7E4B0783E811B6BA813DD6"/>
  </w:style>
  <w:style w:type="paragraph" w:customStyle="1" w:styleId="2388F59C077149D1B28EC6D119203C9C">
    <w:name w:val="2388F59C077149D1B28EC6D119203C9C"/>
  </w:style>
  <w:style w:type="paragraph" w:customStyle="1" w:styleId="94ABBFA4D14A4C109D1869556EAD9CC4">
    <w:name w:val="94ABBFA4D14A4C109D1869556EAD9CC4"/>
  </w:style>
  <w:style w:type="paragraph" w:customStyle="1" w:styleId="B981534D6EFA47B79D38FDDC48682F87">
    <w:name w:val="B981534D6EFA47B79D38FDDC48682F87"/>
  </w:style>
  <w:style w:type="paragraph" w:customStyle="1" w:styleId="BCA591CC6706409E905B55DD68D560D9">
    <w:name w:val="BCA591CC6706409E905B55DD68D560D9"/>
  </w:style>
  <w:style w:type="paragraph" w:customStyle="1" w:styleId="75260DECA9454C6C88B1E7B09171D347">
    <w:name w:val="75260DECA9454C6C88B1E7B09171D347"/>
  </w:style>
  <w:style w:type="paragraph" w:customStyle="1" w:styleId="50B8F0D75D814A0799284700C81EA982">
    <w:name w:val="50B8F0D75D814A0799284700C81EA982"/>
  </w:style>
  <w:style w:type="paragraph" w:customStyle="1" w:styleId="6080AD2A6D07447B88CBA31BBBEEB0FD">
    <w:name w:val="6080AD2A6D07447B88CBA31BBBEEB0FD"/>
  </w:style>
  <w:style w:type="paragraph" w:customStyle="1" w:styleId="615AFDEEA82A463BBE5AD8D04BC39429">
    <w:name w:val="615AFDEEA82A463BBE5AD8D04BC39429"/>
  </w:style>
  <w:style w:type="paragraph" w:customStyle="1" w:styleId="B6D5719E24594D2184657833C2805256">
    <w:name w:val="B6D5719E24594D2184657833C2805256"/>
  </w:style>
  <w:style w:type="paragraph" w:customStyle="1" w:styleId="682D80952E694C0DB9719851CAFE911D">
    <w:name w:val="682D80952E694C0DB9719851CAFE911D"/>
  </w:style>
  <w:style w:type="paragraph" w:customStyle="1" w:styleId="B2D2D5F342B24B41845D48FA494D524A">
    <w:name w:val="B2D2D5F342B24B41845D48FA494D524A"/>
  </w:style>
  <w:style w:type="paragraph" w:customStyle="1" w:styleId="142755B8BC134F9AABD11845CB95D5EC">
    <w:name w:val="142755B8BC134F9AABD11845CB95D5EC"/>
  </w:style>
  <w:style w:type="paragraph" w:customStyle="1" w:styleId="C2759EE86A3641BDA53BD3C66CA6CA94">
    <w:name w:val="C2759EE86A3641BDA53BD3C66CA6CA94"/>
  </w:style>
  <w:style w:type="paragraph" w:customStyle="1" w:styleId="91D198FDC6B2449FAB08F13448E08D60">
    <w:name w:val="91D198FDC6B2449FAB08F13448E08D60"/>
  </w:style>
  <w:style w:type="paragraph" w:customStyle="1" w:styleId="B28BEF19B3C04736B82C27EAAB8244F4">
    <w:name w:val="B28BEF19B3C04736B82C27EAAB8244F4"/>
  </w:style>
  <w:style w:type="paragraph" w:customStyle="1" w:styleId="D77CD34EBB23433BAC93701186F79B0A">
    <w:name w:val="D77CD34EBB23433BAC93701186F79B0A"/>
  </w:style>
  <w:style w:type="paragraph" w:customStyle="1" w:styleId="12B5271D5D7D4F1AB99C5F702EB858C7">
    <w:name w:val="12B5271D5D7D4F1AB99C5F702EB858C7"/>
  </w:style>
  <w:style w:type="paragraph" w:customStyle="1" w:styleId="E1960045FCE04A72956D3D0030E2A10E">
    <w:name w:val="E1960045FCE04A72956D3D0030E2A10E"/>
  </w:style>
  <w:style w:type="paragraph" w:customStyle="1" w:styleId="93FD27D590EA456C8E57EADB4D83ABBC">
    <w:name w:val="93FD27D590EA456C8E57EADB4D83ABBC"/>
  </w:style>
  <w:style w:type="paragraph" w:customStyle="1" w:styleId="61F127B8967D479897E4C0C12D92C9D0">
    <w:name w:val="61F127B8967D479897E4C0C12D92C9D0"/>
  </w:style>
  <w:style w:type="paragraph" w:customStyle="1" w:styleId="5F872A520C9E45E59F890103B59B6E38">
    <w:name w:val="5F872A520C9E45E59F890103B59B6E38"/>
  </w:style>
  <w:style w:type="paragraph" w:customStyle="1" w:styleId="3F24E9A14C14433E88F8E0B9E14D6965">
    <w:name w:val="3F24E9A14C14433E88F8E0B9E14D6965"/>
  </w:style>
  <w:style w:type="paragraph" w:customStyle="1" w:styleId="A091E471F601448D88AECB619543B9E2">
    <w:name w:val="A091E471F601448D88AECB619543B9E2"/>
  </w:style>
  <w:style w:type="paragraph" w:customStyle="1" w:styleId="6CE80DDD6EBE437EB8ACE23C47AB7945">
    <w:name w:val="6CE80DDD6EBE437EB8ACE23C47AB7945"/>
  </w:style>
  <w:style w:type="paragraph" w:customStyle="1" w:styleId="FD09BD0884784A259F0812BEF79DA9CE">
    <w:name w:val="FD09BD0884784A259F0812BEF79DA9CE"/>
  </w:style>
  <w:style w:type="paragraph" w:customStyle="1" w:styleId="88A65CD51A6C453C84740C60C3ECE933">
    <w:name w:val="88A65CD51A6C453C84740C60C3ECE933"/>
  </w:style>
  <w:style w:type="paragraph" w:customStyle="1" w:styleId="BC9867E32C1A41D9BD6E6228E9EF00F1">
    <w:name w:val="BC9867E32C1A41D9BD6E6228E9EF00F1"/>
  </w:style>
  <w:style w:type="paragraph" w:customStyle="1" w:styleId="C060EDF8E06F458D999C8CA6F7E87305">
    <w:name w:val="C060EDF8E06F458D999C8CA6F7E87305"/>
  </w:style>
  <w:style w:type="paragraph" w:customStyle="1" w:styleId="98CD52CC8E5D4D4B994C54A968932A8C">
    <w:name w:val="98CD52CC8E5D4D4B994C54A968932A8C"/>
  </w:style>
  <w:style w:type="paragraph" w:customStyle="1" w:styleId="A286BF3375DB4279B69AD491E3A1167D">
    <w:name w:val="A286BF3375DB4279B69AD491E3A1167D"/>
  </w:style>
  <w:style w:type="paragraph" w:customStyle="1" w:styleId="4BA153D7E06641DCA7126BCD55ACAEA2">
    <w:name w:val="4BA153D7E06641DCA7126BCD55ACAEA2"/>
  </w:style>
  <w:style w:type="paragraph" w:customStyle="1" w:styleId="E19B5A8310C249B7A8EF2335EC709626">
    <w:name w:val="E19B5A8310C249B7A8EF2335EC709626"/>
  </w:style>
  <w:style w:type="paragraph" w:customStyle="1" w:styleId="B23D10B8FA414EECB2A39E47B4AD2592">
    <w:name w:val="B23D10B8FA414EECB2A39E47B4AD2592"/>
  </w:style>
  <w:style w:type="paragraph" w:customStyle="1" w:styleId="1BEB1BA93B5947A9A5D4022060C4D5AE">
    <w:name w:val="1BEB1BA93B5947A9A5D4022060C4D5AE"/>
  </w:style>
  <w:style w:type="paragraph" w:customStyle="1" w:styleId="02FAC0F39F5E45EBA1D3036C1E9B243D">
    <w:name w:val="02FAC0F39F5E45EBA1D3036C1E9B243D"/>
  </w:style>
  <w:style w:type="paragraph" w:customStyle="1" w:styleId="27E57F1A6F554F169E31CED1A3ADCAAA">
    <w:name w:val="27E57F1A6F554F169E31CED1A3ADCAAA"/>
  </w:style>
  <w:style w:type="paragraph" w:customStyle="1" w:styleId="AF13D780F70C4FE39029CE6B53CB8CF0">
    <w:name w:val="AF13D780F70C4FE39029CE6B53CB8CF0"/>
  </w:style>
  <w:style w:type="paragraph" w:customStyle="1" w:styleId="BB42671CF40D4CA480BA0623EFDECF81">
    <w:name w:val="BB42671CF40D4CA480BA0623EFDECF81"/>
  </w:style>
  <w:style w:type="paragraph" w:customStyle="1" w:styleId="AEC0F191078D436D86947B5C47772BD9">
    <w:name w:val="AEC0F191078D436D86947B5C47772BD9"/>
  </w:style>
  <w:style w:type="paragraph" w:customStyle="1" w:styleId="DACE4BFB4FE84BC183E6F12028215CE8">
    <w:name w:val="DACE4BFB4FE84BC183E6F12028215CE8"/>
  </w:style>
  <w:style w:type="paragraph" w:customStyle="1" w:styleId="BC20BDC14E304FE3A32401A715B0FCAD">
    <w:name w:val="BC20BDC14E304FE3A32401A715B0FCAD"/>
  </w:style>
  <w:style w:type="paragraph" w:customStyle="1" w:styleId="11686F548889405E8ED7DA018F730EE0">
    <w:name w:val="11686F548889405E8ED7DA018F730EE0"/>
  </w:style>
  <w:style w:type="paragraph" w:customStyle="1" w:styleId="7DAFBB4EFE4D4FFD85933FE254CB436A">
    <w:name w:val="7DAFBB4EFE4D4FFD85933FE254CB436A"/>
  </w:style>
  <w:style w:type="paragraph" w:customStyle="1" w:styleId="31AEE4E6F9894A64AD689651E7A86AE4">
    <w:name w:val="31AEE4E6F9894A64AD689651E7A86AE4"/>
  </w:style>
  <w:style w:type="paragraph" w:customStyle="1" w:styleId="A5FBA29B6FCB4457BF22F2B6107E21B1">
    <w:name w:val="A5FBA29B6FCB4457BF22F2B6107E21B1"/>
  </w:style>
  <w:style w:type="paragraph" w:customStyle="1" w:styleId="93AEFA3CD06C4785886312ACD462BDAE">
    <w:name w:val="93AEFA3CD06C4785886312ACD462BDAE"/>
  </w:style>
  <w:style w:type="paragraph" w:customStyle="1" w:styleId="4B26B5F1455A40A5BD2938423F0E87D3">
    <w:name w:val="4B26B5F1455A40A5BD2938423F0E87D3"/>
  </w:style>
  <w:style w:type="paragraph" w:customStyle="1" w:styleId="2DA484005A1B43178422D41624EFF7DC">
    <w:name w:val="2DA484005A1B43178422D41624EFF7DC"/>
  </w:style>
  <w:style w:type="paragraph" w:customStyle="1" w:styleId="CB90A8A6B9C147EE870CB02507627EBC">
    <w:name w:val="CB90A8A6B9C147EE870CB02507627EBC"/>
  </w:style>
  <w:style w:type="paragraph" w:customStyle="1" w:styleId="CBFAF385714745A0A262186DFCBD56CE">
    <w:name w:val="CBFAF385714745A0A262186DFCBD56CE"/>
  </w:style>
  <w:style w:type="paragraph" w:customStyle="1" w:styleId="74210B32EF52420098FA75840D2BABDB">
    <w:name w:val="74210B32EF52420098FA75840D2BABDB"/>
  </w:style>
  <w:style w:type="paragraph" w:customStyle="1" w:styleId="E6AAAEA29FFC4D79A2044D4DD7F0BE39">
    <w:name w:val="E6AAAEA29FFC4D79A2044D4DD7F0BE39"/>
  </w:style>
  <w:style w:type="paragraph" w:customStyle="1" w:styleId="B39AB60766FC4F499CD42DC615B94EBC">
    <w:name w:val="B39AB60766FC4F499CD42DC615B94EBC"/>
  </w:style>
  <w:style w:type="paragraph" w:customStyle="1" w:styleId="21D3392B21CA463DB7F1CF400BCCBA01">
    <w:name w:val="21D3392B21CA463DB7F1CF400BCCBA01"/>
  </w:style>
  <w:style w:type="paragraph" w:customStyle="1" w:styleId="7EB10CCD90E345E685587A048C5A7577">
    <w:name w:val="7EB10CCD90E345E685587A048C5A7577"/>
  </w:style>
  <w:style w:type="paragraph" w:customStyle="1" w:styleId="07701E7716C245DE8CBFC86C0EAE6B9C">
    <w:name w:val="07701E7716C245DE8CBFC86C0EAE6B9C"/>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 w:type="paragraph" w:customStyle="1" w:styleId="D4A45142355E4C43AB5DC085CFCE3FFB">
    <w:name w:val="D4A45142355E4C43AB5DC085CFCE3FFB"/>
    <w:rsid w:val="0008084A"/>
  </w:style>
  <w:style w:type="paragraph" w:customStyle="1" w:styleId="AE5665C4C47B4EFF90B5F5063DF7DAAF">
    <w:name w:val="AE5665C4C47B4EFF90B5F5063DF7DAAF"/>
    <w:rsid w:val="0008084A"/>
  </w:style>
  <w:style w:type="paragraph" w:customStyle="1" w:styleId="BBAB4FD30BDE447C82EC09BA007B8582">
    <w:name w:val="BBAB4FD30BDE447C82EC09BA007B8582"/>
    <w:rsid w:val="0008084A"/>
  </w:style>
  <w:style w:type="paragraph" w:customStyle="1" w:styleId="F2DD41F6BE314349BE26D67B9CC09338">
    <w:name w:val="F2DD41F6BE314349BE26D67B9CC09338"/>
    <w:rsid w:val="0008084A"/>
  </w:style>
  <w:style w:type="paragraph" w:customStyle="1" w:styleId="FD1F2914EDFF4FF5A1F7B01F677EBF96">
    <w:name w:val="FD1F2914EDFF4FF5A1F7B01F677EBF96"/>
    <w:rsid w:val="0008084A"/>
  </w:style>
  <w:style w:type="paragraph" w:customStyle="1" w:styleId="C4EDF56C8249448CBB887EAF8EDDB8A8">
    <w:name w:val="C4EDF56C8249448CBB887EAF8EDDB8A8"/>
    <w:rsid w:val="0008084A"/>
  </w:style>
  <w:style w:type="paragraph" w:customStyle="1" w:styleId="F738520F65A547E1ADEF4FB72F3EFFC7">
    <w:name w:val="F738520F65A547E1ADEF4FB72F3EFFC7"/>
    <w:rsid w:val="0008084A"/>
  </w:style>
  <w:style w:type="paragraph" w:customStyle="1" w:styleId="84D4FBB3C0594CA58FAED7585BDC8666">
    <w:name w:val="84D4FBB3C0594CA58FAED7585BDC8666"/>
    <w:rsid w:val="0008084A"/>
  </w:style>
  <w:style w:type="paragraph" w:customStyle="1" w:styleId="5BF8627708EA4E319ACB0F7AB4E85CAC">
    <w:name w:val="5BF8627708EA4E319ACB0F7AB4E85CAC"/>
    <w:rsid w:val="0008084A"/>
  </w:style>
  <w:style w:type="paragraph" w:customStyle="1" w:styleId="7520328A93DA4B2EB4D521489FC0EEF2">
    <w:name w:val="7520328A93DA4B2EB4D521489FC0EEF2"/>
    <w:rsid w:val="0008084A"/>
  </w:style>
  <w:style w:type="paragraph" w:customStyle="1" w:styleId="4289E50CB3294FD3A5BF1A00336108C5">
    <w:name w:val="4289E50CB3294FD3A5BF1A00336108C5"/>
    <w:rsid w:val="0008084A"/>
  </w:style>
  <w:style w:type="paragraph" w:customStyle="1" w:styleId="4C0B9C2FD29E4AA4B710FCA6EC5A4E6F">
    <w:name w:val="4C0B9C2FD29E4AA4B710FCA6EC5A4E6F"/>
    <w:rsid w:val="0008084A"/>
  </w:style>
  <w:style w:type="paragraph" w:customStyle="1" w:styleId="0F2AA9F75F2548A68BA921E54D2B12E3">
    <w:name w:val="0F2AA9F75F2548A68BA921E54D2B12E3"/>
    <w:rsid w:val="0008084A"/>
  </w:style>
  <w:style w:type="paragraph" w:customStyle="1" w:styleId="F65E9B8487754A08A9A5920F66A471AB">
    <w:name w:val="F65E9B8487754A08A9A5920F66A471AB"/>
    <w:rsid w:val="0008084A"/>
  </w:style>
  <w:style w:type="paragraph" w:customStyle="1" w:styleId="99B8072539B34050AB9ACF90593A2B37">
    <w:name w:val="99B8072539B34050AB9ACF90593A2B37"/>
    <w:rsid w:val="0008084A"/>
  </w:style>
  <w:style w:type="paragraph" w:customStyle="1" w:styleId="5FBAB9F3E12947C7BCF35DCEAA14F8DE">
    <w:name w:val="5FBAB9F3E12947C7BCF35DCEAA14F8DE"/>
    <w:rsid w:val="0008084A"/>
  </w:style>
  <w:style w:type="paragraph" w:customStyle="1" w:styleId="8275DE3522E24706BE29C9555237C645">
    <w:name w:val="8275DE3522E24706BE29C9555237C645"/>
    <w:rsid w:val="0008084A"/>
  </w:style>
  <w:style w:type="paragraph" w:customStyle="1" w:styleId="40FCA67125CA4DD5965A54B3185497CD">
    <w:name w:val="40FCA67125CA4DD5965A54B3185497CD"/>
    <w:rsid w:val="0008084A"/>
  </w:style>
  <w:style w:type="paragraph" w:customStyle="1" w:styleId="64794FA4ECBF4FB7A1CF4013448AAB63">
    <w:name w:val="64794FA4ECBF4FB7A1CF4013448AAB63"/>
    <w:rsid w:val="0008084A"/>
  </w:style>
  <w:style w:type="paragraph" w:customStyle="1" w:styleId="DF2DE8515A294ACAAF0076FA1EB7E380">
    <w:name w:val="DF2DE8515A294ACAAF0076FA1EB7E380"/>
    <w:rsid w:val="0008084A"/>
  </w:style>
  <w:style w:type="paragraph" w:customStyle="1" w:styleId="E18154B402194ABE841932358978077E">
    <w:name w:val="E18154B402194ABE841932358978077E"/>
    <w:rsid w:val="0008084A"/>
  </w:style>
  <w:style w:type="paragraph" w:customStyle="1" w:styleId="A66BFA86B02D494EABC7978C068ED589">
    <w:name w:val="A66BFA86B02D494EABC7978C068ED589"/>
    <w:rsid w:val="007C0A57"/>
  </w:style>
  <w:style w:type="paragraph" w:customStyle="1" w:styleId="3716B9CEA75342D994B5BF3DC7138C11">
    <w:name w:val="3716B9CEA75342D994B5BF3DC7138C11"/>
    <w:rsid w:val="007C0A57"/>
  </w:style>
  <w:style w:type="paragraph" w:customStyle="1" w:styleId="CA3B86B49E8141D18D48EFB994230554">
    <w:name w:val="CA3B86B49E8141D18D48EFB994230554"/>
    <w:rsid w:val="007C0A57"/>
  </w:style>
  <w:style w:type="paragraph" w:customStyle="1" w:styleId="6927DABC31274CCD9C74732F2DEF5960">
    <w:name w:val="6927DABC31274CCD9C74732F2DEF5960"/>
    <w:rsid w:val="007C0A57"/>
  </w:style>
  <w:style w:type="paragraph" w:customStyle="1" w:styleId="A3DE083A864146BF96946D9ACFB3850B">
    <w:name w:val="A3DE083A864146BF96946D9ACFB3850B"/>
    <w:rsid w:val="007C0A57"/>
  </w:style>
  <w:style w:type="paragraph" w:customStyle="1" w:styleId="A7F5BA118D8C4DD6B0B5D804A0058B5D">
    <w:name w:val="A7F5BA118D8C4DD6B0B5D804A0058B5D"/>
    <w:rsid w:val="007C0A57"/>
  </w:style>
  <w:style w:type="paragraph" w:customStyle="1" w:styleId="8820EAAC19694BCA811743B3998A36E0">
    <w:name w:val="8820EAAC19694BCA811743B3998A36E0"/>
    <w:rsid w:val="007C0A57"/>
  </w:style>
  <w:style w:type="paragraph" w:customStyle="1" w:styleId="3A5D90C4534F4C3A8392292017876890">
    <w:name w:val="3A5D90C4534F4C3A8392292017876890"/>
    <w:rsid w:val="007C0A57"/>
  </w:style>
  <w:style w:type="paragraph" w:customStyle="1" w:styleId="C6004CD795B143748AF99165BE541872">
    <w:name w:val="C6004CD795B143748AF99165BE541872"/>
    <w:rsid w:val="007C0A57"/>
  </w:style>
  <w:style w:type="paragraph" w:customStyle="1" w:styleId="907ED45EBB374DF8830F3CA1D8E4E7F9">
    <w:name w:val="907ED45EBB374DF8830F3CA1D8E4E7F9"/>
    <w:rsid w:val="007C0A57"/>
  </w:style>
  <w:style w:type="paragraph" w:customStyle="1" w:styleId="DC2FEC8D85C14205927750C6CEF35F5A">
    <w:name w:val="DC2FEC8D85C14205927750C6CEF35F5A"/>
    <w:rsid w:val="007C0A57"/>
  </w:style>
  <w:style w:type="paragraph" w:customStyle="1" w:styleId="610E31B2721048E3BE10FDF7D5A77866">
    <w:name w:val="610E31B2721048E3BE10FDF7D5A77866"/>
    <w:rsid w:val="007C0A57"/>
  </w:style>
  <w:style w:type="paragraph" w:customStyle="1" w:styleId="2989B5B8F10841C8BF9BB7ADCAAF6D16">
    <w:name w:val="2989B5B8F10841C8BF9BB7ADCAAF6D16"/>
    <w:rsid w:val="007C0A57"/>
  </w:style>
  <w:style w:type="paragraph" w:customStyle="1" w:styleId="6289B211B8D942C5A409A48D7D26D366">
    <w:name w:val="6289B211B8D942C5A409A48D7D26D366"/>
    <w:rsid w:val="007C0A57"/>
  </w:style>
  <w:style w:type="paragraph" w:customStyle="1" w:styleId="1EFB33D605D3445F99576CDAE6787B52">
    <w:name w:val="1EFB33D605D3445F99576CDAE6787B52"/>
    <w:rsid w:val="007C0A57"/>
  </w:style>
  <w:style w:type="paragraph" w:customStyle="1" w:styleId="DF3D90D613FF47C2B61E2BD5A792B44C">
    <w:name w:val="DF3D90D613FF47C2B61E2BD5A792B44C"/>
    <w:rsid w:val="007C0A57"/>
  </w:style>
  <w:style w:type="paragraph" w:customStyle="1" w:styleId="493583BEBC8C495F8DDDE3A770F62E41">
    <w:name w:val="493583BEBC8C495F8DDDE3A770F62E41"/>
    <w:rsid w:val="007C0A57"/>
  </w:style>
  <w:style w:type="paragraph" w:customStyle="1" w:styleId="5396D54652C6435198773896D3A8A5EC">
    <w:name w:val="5396D54652C6435198773896D3A8A5EC"/>
    <w:rsid w:val="007C0A57"/>
  </w:style>
  <w:style w:type="paragraph" w:customStyle="1" w:styleId="413DA0ADC4BB4151A0CAE094D499E5A7">
    <w:name w:val="413DA0ADC4BB4151A0CAE094D499E5A7"/>
    <w:rsid w:val="007C0A57"/>
  </w:style>
  <w:style w:type="paragraph" w:customStyle="1" w:styleId="B771E13966884CEABB116D5B8023B417">
    <w:name w:val="B771E13966884CEABB116D5B8023B417"/>
    <w:rsid w:val="007C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694EF-0417-472E-8946-597A52DC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103</TotalTime>
  <Pages>3</Pages>
  <Words>256</Words>
  <Characters>1577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SIMON Alice</cp:lastModifiedBy>
  <cp:revision>10</cp:revision>
  <dcterms:created xsi:type="dcterms:W3CDTF">2021-02-11T16:56:00Z</dcterms:created>
  <dcterms:modified xsi:type="dcterms:W3CDTF">2022-12-27T10:15:00Z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