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405"/>
        <w:gridCol w:w="6662"/>
      </w:tblGrid>
      <w:tr w:rsidR="00A7693E" w:rsidRPr="00973885" w:rsidTr="00A7693E">
        <w:tc>
          <w:tcPr>
            <w:tcW w:w="9067" w:type="dxa"/>
            <w:gridSpan w:val="2"/>
            <w:shd w:val="clear" w:color="auto" w:fill="E5B8B7" w:themeFill="accent2" w:themeFillTint="66"/>
          </w:tcPr>
          <w:p w:rsidR="00A7693E" w:rsidRPr="008860F5" w:rsidRDefault="00AE584F" w:rsidP="008860F5">
            <w:pPr>
              <w:rPr>
                <w:b/>
                <w:i/>
              </w:rPr>
            </w:pPr>
            <w:r w:rsidRPr="008860F5">
              <w:rPr>
                <w:b/>
              </w:rPr>
              <w:t>I.</w:t>
            </w:r>
            <w:r>
              <w:rPr>
                <w:b/>
              </w:rPr>
              <w:t xml:space="preserve"> </w:t>
            </w:r>
            <w:r w:rsidRPr="008860F5">
              <w:rPr>
                <w:b/>
              </w:rPr>
              <w:t>RENSEIGNEMENTS ADMINISTRATIFS</w:t>
            </w:r>
          </w:p>
        </w:tc>
      </w:tr>
      <w:tr w:rsidR="004A6354" w:rsidRPr="00973885" w:rsidTr="004A6354">
        <w:tc>
          <w:tcPr>
            <w:tcW w:w="2405" w:type="dxa"/>
            <w:shd w:val="clear" w:color="auto" w:fill="F2F2F2" w:themeFill="background1" w:themeFillShade="F2"/>
          </w:tcPr>
          <w:p w:rsidR="004A6354" w:rsidRPr="00973885" w:rsidRDefault="008860F5" w:rsidP="008860F5">
            <w:pPr>
              <w:pStyle w:val="Titre2"/>
            </w:pPr>
            <w:r w:rsidRPr="008860F5">
              <w:t>1.</w:t>
            </w:r>
            <w:r w:rsidR="004A6354" w:rsidRPr="008860F5">
              <w:t>Titre</w:t>
            </w:r>
            <w:r w:rsidR="004A6354">
              <w:t xml:space="preserve"> de la recherche </w:t>
            </w:r>
          </w:p>
        </w:tc>
        <w:tc>
          <w:tcPr>
            <w:tcW w:w="6662" w:type="dxa"/>
          </w:tcPr>
          <w:p w:rsidR="004A6354" w:rsidRPr="004A6354" w:rsidRDefault="004A6354" w:rsidP="004A6354">
            <w:pPr>
              <w:rPr>
                <w:i/>
              </w:rPr>
            </w:pPr>
            <w:r w:rsidRPr="004A6354">
              <w:rPr>
                <w:i/>
              </w:rPr>
              <w:t>Titre</w:t>
            </w:r>
          </w:p>
        </w:tc>
      </w:tr>
      <w:tr w:rsidR="004A6354" w:rsidRPr="00973885" w:rsidTr="004A6354">
        <w:tc>
          <w:tcPr>
            <w:tcW w:w="2405" w:type="dxa"/>
            <w:shd w:val="clear" w:color="auto" w:fill="F2F2F2" w:themeFill="background1" w:themeFillShade="F2"/>
          </w:tcPr>
          <w:p w:rsidR="004A6354" w:rsidRPr="00973885" w:rsidRDefault="008860F5" w:rsidP="004A6354">
            <w:pPr>
              <w:pStyle w:val="Titre2"/>
            </w:pPr>
            <w:r>
              <w:t>2.</w:t>
            </w:r>
            <w:r w:rsidR="004A6354">
              <w:t>Responsable scientifique</w:t>
            </w:r>
            <w:r w:rsidR="004A6354" w:rsidRPr="00973885">
              <w:rPr>
                <w:lang w:bidi="fr-FR"/>
              </w:rPr>
              <w:t> :</w:t>
            </w:r>
          </w:p>
        </w:tc>
        <w:tc>
          <w:tcPr>
            <w:tcW w:w="6662" w:type="dxa"/>
          </w:tcPr>
          <w:p w:rsidR="004A6354" w:rsidRPr="00973885" w:rsidRDefault="004A6354" w:rsidP="004A6354">
            <w:r>
              <w:t>Nom, prénom</w:t>
            </w:r>
          </w:p>
        </w:tc>
      </w:tr>
      <w:tr w:rsidR="004A6354" w:rsidRPr="00973885" w:rsidTr="002F2A11">
        <w:trPr>
          <w:trHeight w:val="233"/>
        </w:trPr>
        <w:tc>
          <w:tcPr>
            <w:tcW w:w="2405" w:type="dxa"/>
            <w:shd w:val="clear" w:color="auto" w:fill="F2F2F2" w:themeFill="background1" w:themeFillShade="F2"/>
          </w:tcPr>
          <w:p w:rsidR="004A6354" w:rsidRPr="00973885" w:rsidRDefault="008860F5" w:rsidP="002F2A11">
            <w:pPr>
              <w:pStyle w:val="Titre2"/>
            </w:pPr>
            <w:r>
              <w:t>3.</w:t>
            </w:r>
            <w:r w:rsidR="004A6354">
              <w:t>Thématique </w:t>
            </w:r>
          </w:p>
        </w:tc>
        <w:tc>
          <w:tcPr>
            <w:tcW w:w="6662" w:type="dxa"/>
          </w:tcPr>
          <w:p w:rsidR="004A6354" w:rsidRDefault="004A6354" w:rsidP="002F2A11">
            <w:r>
              <w:t xml:space="preserve">« Trajectoires » </w:t>
            </w:r>
            <w:r w:rsidR="002F2A11">
              <w:t xml:space="preserve">(ne pas compléter cette ligne) </w:t>
            </w:r>
          </w:p>
          <w:p w:rsidR="004A6354" w:rsidRPr="00973885" w:rsidRDefault="004A6354" w:rsidP="002F2A11">
            <w:pPr>
              <w:pStyle w:val="Paragraphedeliste"/>
            </w:pPr>
          </w:p>
        </w:tc>
      </w:tr>
      <w:tr w:rsidR="004A6354" w:rsidRPr="00973885" w:rsidTr="004A6354">
        <w:tc>
          <w:tcPr>
            <w:tcW w:w="2405" w:type="dxa"/>
            <w:shd w:val="clear" w:color="auto" w:fill="F2F2F2" w:themeFill="background1" w:themeFillShade="F2"/>
          </w:tcPr>
          <w:p w:rsidR="004A6354" w:rsidRPr="00973885" w:rsidRDefault="008860F5" w:rsidP="008860F5">
            <w:pPr>
              <w:pStyle w:val="Titre2"/>
            </w:pPr>
            <w:r>
              <w:t>4.</w:t>
            </w:r>
            <w:r w:rsidR="004A6354">
              <w:t xml:space="preserve">Personne à contacter si dossier incomplet : </w:t>
            </w:r>
          </w:p>
        </w:tc>
        <w:tc>
          <w:tcPr>
            <w:tcW w:w="6662" w:type="dxa"/>
          </w:tcPr>
          <w:p w:rsidR="004A6354" w:rsidRDefault="004A6354" w:rsidP="004A6354">
            <w:r>
              <w:t>Nom, prénom</w:t>
            </w:r>
          </w:p>
          <w:p w:rsidR="004A6354" w:rsidRDefault="004A6354" w:rsidP="004A6354">
            <w:r>
              <w:t>N° de téléphone</w:t>
            </w:r>
          </w:p>
          <w:p w:rsidR="004A6354" w:rsidRPr="00973885" w:rsidRDefault="004A6354" w:rsidP="004A6354">
            <w:r>
              <w:t>Email </w:t>
            </w:r>
          </w:p>
        </w:tc>
      </w:tr>
      <w:tr w:rsidR="004A6354" w:rsidRPr="00973885" w:rsidTr="004A6354">
        <w:tc>
          <w:tcPr>
            <w:tcW w:w="2405" w:type="dxa"/>
            <w:shd w:val="clear" w:color="auto" w:fill="F2F2F2" w:themeFill="background1" w:themeFillShade="F2"/>
          </w:tcPr>
          <w:p w:rsidR="004A6354" w:rsidRPr="00973885" w:rsidRDefault="008860F5" w:rsidP="00973885">
            <w:pPr>
              <w:pStyle w:val="Titre2"/>
            </w:pPr>
            <w:r>
              <w:t>5.</w:t>
            </w:r>
            <w:r w:rsidR="004A6354">
              <w:t xml:space="preserve">Durée de la recherche (en mois) : </w:t>
            </w:r>
          </w:p>
        </w:tc>
        <w:tc>
          <w:tcPr>
            <w:tcW w:w="6662" w:type="dxa"/>
          </w:tcPr>
          <w:p w:rsidR="004A6354" w:rsidRPr="00973885" w:rsidRDefault="004A6354" w:rsidP="004A6354"/>
        </w:tc>
      </w:tr>
      <w:tr w:rsidR="004A6354" w:rsidRPr="00973885" w:rsidTr="004A6354">
        <w:tc>
          <w:tcPr>
            <w:tcW w:w="2405" w:type="dxa"/>
            <w:shd w:val="clear" w:color="auto" w:fill="F2F2F2" w:themeFill="background1" w:themeFillShade="F2"/>
          </w:tcPr>
          <w:p w:rsidR="004A6354" w:rsidRPr="00973885" w:rsidRDefault="008860F5" w:rsidP="004A6354">
            <w:pPr>
              <w:pStyle w:val="Titre2"/>
            </w:pPr>
            <w:r>
              <w:t>6.</w:t>
            </w:r>
            <w:r w:rsidR="004A6354">
              <w:t>Financement demandé (TTC) à hauteur de 40 000 € maximum</w:t>
            </w:r>
            <w:r w:rsidR="004A6354" w:rsidRPr="00973885">
              <w:rPr>
                <w:lang w:bidi="fr-FR"/>
              </w:rPr>
              <w:t> :</w:t>
            </w:r>
          </w:p>
        </w:tc>
        <w:tc>
          <w:tcPr>
            <w:tcW w:w="6662" w:type="dxa"/>
          </w:tcPr>
          <w:p w:rsidR="004A6354" w:rsidRPr="00973885" w:rsidRDefault="004A6354" w:rsidP="004A6354"/>
        </w:tc>
      </w:tr>
    </w:tbl>
    <w:tbl>
      <w:tblPr>
        <w:tblStyle w:val="Grilledetableauclaire"/>
        <w:tblW w:w="906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405"/>
        <w:gridCol w:w="6662"/>
      </w:tblGrid>
      <w:tr w:rsidR="000C2633" w:rsidRPr="00973885" w:rsidTr="004A6354">
        <w:tc>
          <w:tcPr>
            <w:tcW w:w="2405" w:type="dxa"/>
            <w:shd w:val="clear" w:color="auto" w:fill="F2F2F2" w:themeFill="background1" w:themeFillShade="F2"/>
          </w:tcPr>
          <w:p w:rsidR="000C2633" w:rsidRPr="00973885" w:rsidRDefault="008860F5" w:rsidP="004A6354">
            <w:pPr>
              <w:pStyle w:val="Titre2"/>
              <w:spacing w:after="0"/>
            </w:pPr>
            <w:r>
              <w:t>7.</w:t>
            </w:r>
            <w:r w:rsidR="004A6354">
              <w:t>Organisme demandeur</w:t>
            </w:r>
            <w:r w:rsidR="008A6F05" w:rsidRPr="00973885">
              <w:rPr>
                <w:lang w:bidi="fr-FR"/>
              </w:rPr>
              <w:t> :</w:t>
            </w:r>
          </w:p>
        </w:tc>
        <w:tc>
          <w:tcPr>
            <w:tcW w:w="6662" w:type="dxa"/>
          </w:tcPr>
          <w:p w:rsidR="000C2633" w:rsidRDefault="004A6354" w:rsidP="004A6354">
            <w:pPr>
              <w:spacing w:after="0"/>
            </w:pPr>
            <w:r>
              <w:t xml:space="preserve">Intitulé </w:t>
            </w:r>
          </w:p>
          <w:p w:rsidR="004A6354" w:rsidRDefault="004A6354" w:rsidP="004A6354">
            <w:pPr>
              <w:spacing w:after="0"/>
            </w:pPr>
            <w:r>
              <w:t xml:space="preserve">Adresse </w:t>
            </w:r>
          </w:p>
          <w:p w:rsidR="004A6354" w:rsidRDefault="004A6354" w:rsidP="004A6354">
            <w:pPr>
              <w:spacing w:after="0"/>
            </w:pPr>
            <w:r>
              <w:t>Téléphone</w:t>
            </w:r>
          </w:p>
          <w:p w:rsidR="004A6354" w:rsidRDefault="004A6354" w:rsidP="004A6354">
            <w:pPr>
              <w:spacing w:after="0"/>
            </w:pPr>
            <w:r>
              <w:t>Email</w:t>
            </w:r>
          </w:p>
          <w:p w:rsidR="004A6354" w:rsidRDefault="004A6354" w:rsidP="004A6354">
            <w:pPr>
              <w:spacing w:after="0"/>
            </w:pPr>
            <w:r>
              <w:t xml:space="preserve">Forme juridique </w:t>
            </w:r>
          </w:p>
          <w:p w:rsidR="004A6354" w:rsidRPr="00973885" w:rsidRDefault="004A6354" w:rsidP="004A6354">
            <w:pPr>
              <w:spacing w:after="0"/>
            </w:pPr>
            <w:proofErr w:type="spellStart"/>
            <w:r>
              <w:t>N°de</w:t>
            </w:r>
            <w:proofErr w:type="spellEnd"/>
            <w:r>
              <w:t xml:space="preserve"> SIRET </w:t>
            </w:r>
          </w:p>
        </w:tc>
      </w:tr>
      <w:tr w:rsidR="004A6354" w:rsidRPr="00973885" w:rsidTr="00427C0D">
        <w:tc>
          <w:tcPr>
            <w:tcW w:w="2405" w:type="dxa"/>
            <w:shd w:val="clear" w:color="auto" w:fill="F2F2F2" w:themeFill="background1" w:themeFillShade="F2"/>
          </w:tcPr>
          <w:p w:rsidR="004A6354" w:rsidRPr="00973885" w:rsidRDefault="008860F5" w:rsidP="00427C0D">
            <w:pPr>
              <w:pStyle w:val="Titre2"/>
              <w:spacing w:after="0"/>
            </w:pPr>
            <w:r>
              <w:t>8.</w:t>
            </w:r>
            <w:r w:rsidR="004A6354">
              <w:t xml:space="preserve">Personne ayant qualité pour engager le demandeur </w:t>
            </w:r>
          </w:p>
        </w:tc>
        <w:tc>
          <w:tcPr>
            <w:tcW w:w="6662" w:type="dxa"/>
          </w:tcPr>
          <w:p w:rsidR="004A6354" w:rsidRDefault="004A6354" w:rsidP="00427C0D">
            <w:pPr>
              <w:spacing w:after="0"/>
            </w:pPr>
            <w:r>
              <w:t>Nom, prénom</w:t>
            </w:r>
          </w:p>
          <w:p w:rsidR="004A6354" w:rsidRPr="00973885" w:rsidRDefault="004A6354" w:rsidP="00427C0D">
            <w:pPr>
              <w:spacing w:after="0"/>
            </w:pPr>
            <w:r>
              <w:t xml:space="preserve">Fonction </w:t>
            </w:r>
          </w:p>
        </w:tc>
      </w:tr>
      <w:tr w:rsidR="004A6354" w:rsidRPr="00973885" w:rsidTr="00427C0D">
        <w:tc>
          <w:tcPr>
            <w:tcW w:w="2405" w:type="dxa"/>
            <w:shd w:val="clear" w:color="auto" w:fill="F2F2F2" w:themeFill="background1" w:themeFillShade="F2"/>
          </w:tcPr>
          <w:p w:rsidR="004A6354" w:rsidRPr="00973885" w:rsidRDefault="008860F5" w:rsidP="00427C0D">
            <w:pPr>
              <w:pStyle w:val="Titre2"/>
              <w:spacing w:after="0"/>
            </w:pPr>
            <w:r>
              <w:t>9.</w:t>
            </w:r>
            <w:r w:rsidR="004A6354">
              <w:t xml:space="preserve">Responsable de la gestion et de l’administration  </w:t>
            </w:r>
          </w:p>
        </w:tc>
        <w:tc>
          <w:tcPr>
            <w:tcW w:w="6662" w:type="dxa"/>
          </w:tcPr>
          <w:p w:rsidR="004A6354" w:rsidRDefault="004A6354" w:rsidP="00427C0D">
            <w:pPr>
              <w:spacing w:after="0"/>
            </w:pPr>
            <w:r>
              <w:t>Nom, prénom</w:t>
            </w:r>
          </w:p>
          <w:p w:rsidR="004A6354" w:rsidRDefault="004A6354" w:rsidP="00427C0D">
            <w:pPr>
              <w:spacing w:after="0"/>
            </w:pPr>
            <w:r>
              <w:t xml:space="preserve">Fonction </w:t>
            </w:r>
          </w:p>
          <w:p w:rsidR="004A6354" w:rsidRDefault="004A6354" w:rsidP="00427C0D">
            <w:pPr>
              <w:spacing w:after="0"/>
            </w:pPr>
            <w:r>
              <w:t xml:space="preserve">Téléphone </w:t>
            </w:r>
          </w:p>
          <w:p w:rsidR="004A6354" w:rsidRPr="00973885" w:rsidRDefault="004A6354" w:rsidP="00427C0D">
            <w:pPr>
              <w:spacing w:after="0"/>
            </w:pPr>
            <w:r>
              <w:t xml:space="preserve">Email </w:t>
            </w:r>
          </w:p>
        </w:tc>
      </w:tr>
      <w:tr w:rsidR="00C17841" w:rsidRPr="00973885" w:rsidTr="00427C0D">
        <w:tc>
          <w:tcPr>
            <w:tcW w:w="2405" w:type="dxa"/>
            <w:shd w:val="clear" w:color="auto" w:fill="F2F2F2" w:themeFill="background1" w:themeFillShade="F2"/>
          </w:tcPr>
          <w:p w:rsidR="00C17841" w:rsidRPr="00973885" w:rsidRDefault="008860F5" w:rsidP="00427C0D">
            <w:pPr>
              <w:pStyle w:val="Titre2"/>
              <w:spacing w:after="0"/>
            </w:pPr>
            <w:r>
              <w:t>10.</w:t>
            </w:r>
            <w:r w:rsidR="00C17841">
              <w:t xml:space="preserve">Unité (laboratoire, équipe, service) devant effectuer la recherche : </w:t>
            </w:r>
          </w:p>
        </w:tc>
        <w:tc>
          <w:tcPr>
            <w:tcW w:w="6662" w:type="dxa"/>
          </w:tcPr>
          <w:p w:rsidR="00C17841" w:rsidRDefault="00C17841" w:rsidP="00427C0D">
            <w:pPr>
              <w:spacing w:after="0"/>
            </w:pPr>
            <w:r>
              <w:t xml:space="preserve">Intitulé </w:t>
            </w:r>
          </w:p>
          <w:p w:rsidR="00C17841" w:rsidRDefault="00C17841" w:rsidP="00427C0D">
            <w:pPr>
              <w:spacing w:after="0"/>
            </w:pPr>
            <w:r>
              <w:t xml:space="preserve">Adresse </w:t>
            </w:r>
          </w:p>
          <w:p w:rsidR="00C17841" w:rsidRDefault="00C17841" w:rsidP="00427C0D">
            <w:pPr>
              <w:spacing w:after="0"/>
            </w:pPr>
            <w:r>
              <w:t>Téléphone</w:t>
            </w:r>
          </w:p>
          <w:p w:rsidR="00C17841" w:rsidRDefault="00C17841" w:rsidP="00427C0D">
            <w:pPr>
              <w:spacing w:after="0"/>
            </w:pPr>
            <w:r>
              <w:t>Email</w:t>
            </w:r>
          </w:p>
          <w:p w:rsidR="00C17841" w:rsidRPr="00973885" w:rsidRDefault="00C17841" w:rsidP="00427C0D">
            <w:pPr>
              <w:spacing w:after="0"/>
            </w:pPr>
            <w:r>
              <w:t>Nom, prénom et qualité du directeur </w:t>
            </w:r>
          </w:p>
        </w:tc>
      </w:tr>
      <w:tr w:rsidR="000C2633" w:rsidRPr="00973885" w:rsidTr="004A6354">
        <w:tc>
          <w:tcPr>
            <w:tcW w:w="2405" w:type="dxa"/>
            <w:shd w:val="clear" w:color="auto" w:fill="F2F2F2" w:themeFill="background1" w:themeFillShade="F2"/>
          </w:tcPr>
          <w:p w:rsidR="000C2633" w:rsidRDefault="008860F5" w:rsidP="00973885">
            <w:pPr>
              <w:pStyle w:val="Titre2"/>
              <w:spacing w:after="0"/>
            </w:pPr>
            <w:r>
              <w:t>11.</w:t>
            </w:r>
            <w:r w:rsidR="00C17841">
              <w:t xml:space="preserve">Chercheur assurant la responsabilité et la conduite effective du projet </w:t>
            </w:r>
            <w:r w:rsidR="004A6354">
              <w:t xml:space="preserve"> </w:t>
            </w:r>
          </w:p>
          <w:p w:rsidR="002F2A11" w:rsidRDefault="002F2A11" w:rsidP="00973885">
            <w:pPr>
              <w:pStyle w:val="Titre2"/>
              <w:spacing w:after="0"/>
            </w:pPr>
          </w:p>
          <w:p w:rsidR="002F2A11" w:rsidRPr="00973885" w:rsidRDefault="002F2A11" w:rsidP="00973885">
            <w:pPr>
              <w:pStyle w:val="Titre2"/>
              <w:spacing w:after="0"/>
            </w:pPr>
            <w:bookmarkStart w:id="0" w:name="_GoBack"/>
            <w:bookmarkEnd w:id="0"/>
          </w:p>
        </w:tc>
        <w:tc>
          <w:tcPr>
            <w:tcW w:w="6662" w:type="dxa"/>
          </w:tcPr>
          <w:p w:rsidR="004A6354" w:rsidRDefault="00C17841" w:rsidP="004A6354">
            <w:pPr>
              <w:spacing w:after="0"/>
            </w:pPr>
            <w:r>
              <w:t xml:space="preserve">Nom, prénom </w:t>
            </w:r>
          </w:p>
          <w:p w:rsidR="00C17841" w:rsidRDefault="00C17841" w:rsidP="004A6354">
            <w:pPr>
              <w:spacing w:after="0"/>
            </w:pPr>
            <w:r>
              <w:t>Titre et grade ou emploi </w:t>
            </w:r>
          </w:p>
          <w:p w:rsidR="004A6354" w:rsidRDefault="004A6354" w:rsidP="004A6354">
            <w:pPr>
              <w:spacing w:after="0"/>
            </w:pPr>
            <w:r>
              <w:t xml:space="preserve">Adresse </w:t>
            </w:r>
          </w:p>
          <w:p w:rsidR="004A6354" w:rsidRDefault="004A6354" w:rsidP="004A6354">
            <w:pPr>
              <w:spacing w:after="0"/>
            </w:pPr>
            <w:r>
              <w:t>Téléphone</w:t>
            </w:r>
          </w:p>
          <w:p w:rsidR="004A6354" w:rsidRPr="00973885" w:rsidRDefault="00C17841" w:rsidP="004A6354">
            <w:pPr>
              <w:spacing w:after="0"/>
            </w:pPr>
            <w:r>
              <w:t>Email</w:t>
            </w:r>
          </w:p>
        </w:tc>
      </w:tr>
    </w:tbl>
    <w:tbl>
      <w:tblPr>
        <w:tblStyle w:val="Grilledutableau"/>
        <w:tblW w:w="906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973885" w:rsidRPr="00973885" w:rsidTr="004A6354">
        <w:tc>
          <w:tcPr>
            <w:tcW w:w="9067" w:type="dxa"/>
            <w:shd w:val="clear" w:color="auto" w:fill="D9D9D9" w:themeFill="background1" w:themeFillShade="D9"/>
          </w:tcPr>
          <w:p w:rsidR="00973885" w:rsidRPr="00973885" w:rsidRDefault="008860F5" w:rsidP="00C17841">
            <w:pPr>
              <w:pStyle w:val="Titre2"/>
            </w:pPr>
            <w:r>
              <w:t>12.</w:t>
            </w:r>
            <w:r w:rsidR="00C17841">
              <w:t xml:space="preserve">Résumé du projet de recherche (10 lignes) : </w:t>
            </w:r>
          </w:p>
        </w:tc>
      </w:tr>
    </w:tbl>
    <w:tbl>
      <w:tblPr>
        <w:tblStyle w:val="Grilledetableauclaire"/>
        <w:tblW w:w="906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C17841" w:rsidRPr="00973885" w:rsidTr="00C17841">
        <w:tc>
          <w:tcPr>
            <w:tcW w:w="9067" w:type="dxa"/>
          </w:tcPr>
          <w:p w:rsidR="00C17841" w:rsidRPr="00973885" w:rsidRDefault="00C17841" w:rsidP="003241AA"/>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973885" w:rsidRPr="00973885" w:rsidTr="008860F5">
        <w:tc>
          <w:tcPr>
            <w:tcW w:w="9067" w:type="dxa"/>
            <w:tcBorders>
              <w:top w:val="nil"/>
            </w:tcBorders>
            <w:shd w:val="clear" w:color="auto" w:fill="D9D9D9" w:themeFill="background1" w:themeFillShade="D9"/>
          </w:tcPr>
          <w:p w:rsidR="00973885" w:rsidRPr="00973885" w:rsidRDefault="008860F5" w:rsidP="00C17841">
            <w:pPr>
              <w:pStyle w:val="Titre2"/>
            </w:pPr>
            <w:r>
              <w:t>13.</w:t>
            </w:r>
            <w:r w:rsidR="00C17841">
              <w:t xml:space="preserve">Calendrier prévisionnel </w:t>
            </w:r>
          </w:p>
        </w:tc>
      </w:tr>
      <w:tr w:rsidR="00C17841" w:rsidRPr="00973885" w:rsidTr="008860F5">
        <w:tc>
          <w:tcPr>
            <w:tcW w:w="9067" w:type="dxa"/>
            <w:tcMar>
              <w:bottom w:w="115" w:type="dxa"/>
            </w:tcMar>
          </w:tcPr>
          <w:p w:rsidR="00C17841" w:rsidRPr="00973885" w:rsidRDefault="00C17841" w:rsidP="001C09BA"/>
        </w:tc>
      </w:tr>
      <w:tr w:rsidR="00C17841" w:rsidRPr="00973885" w:rsidTr="008860F5">
        <w:tc>
          <w:tcPr>
            <w:tcW w:w="9067" w:type="dxa"/>
            <w:shd w:val="clear" w:color="auto" w:fill="D9D9D9" w:themeFill="background1" w:themeFillShade="D9"/>
            <w:tcMar>
              <w:bottom w:w="115" w:type="dxa"/>
            </w:tcMar>
          </w:tcPr>
          <w:p w:rsidR="00C17841" w:rsidRPr="00973885" w:rsidRDefault="008860F5" w:rsidP="00C17841">
            <w:pPr>
              <w:pStyle w:val="Titre2"/>
            </w:pPr>
            <w:r>
              <w:lastRenderedPageBreak/>
              <w:t>14.</w:t>
            </w:r>
            <w:r w:rsidR="00C17841">
              <w:t xml:space="preserve">Composition de l’équipe affectée au projet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1763"/>
        <w:gridCol w:w="2693"/>
        <w:gridCol w:w="2835"/>
      </w:tblGrid>
      <w:tr w:rsidR="00A7693E" w:rsidRPr="00A7693E" w:rsidTr="008860F5">
        <w:tc>
          <w:tcPr>
            <w:tcW w:w="1776" w:type="dxa"/>
            <w:tcBorders>
              <w:top w:val="nil"/>
              <w:bottom w:val="single" w:sz="4" w:space="0" w:color="auto"/>
            </w:tcBorders>
            <w:shd w:val="clear" w:color="auto" w:fill="DDD9C3" w:themeFill="background2" w:themeFillShade="E6"/>
          </w:tcPr>
          <w:p w:rsidR="00A7693E" w:rsidRPr="00A7693E" w:rsidRDefault="00A7693E" w:rsidP="003676A9">
            <w:pPr>
              <w:spacing w:after="0"/>
              <w:rPr>
                <w:b/>
              </w:rPr>
            </w:pPr>
            <w:r w:rsidRPr="00A7693E">
              <w:rPr>
                <w:b/>
              </w:rPr>
              <w:t>Nom</w:t>
            </w:r>
          </w:p>
        </w:tc>
        <w:tc>
          <w:tcPr>
            <w:tcW w:w="1763" w:type="dxa"/>
            <w:tcBorders>
              <w:top w:val="nil"/>
              <w:bottom w:val="single" w:sz="4" w:space="0" w:color="auto"/>
            </w:tcBorders>
            <w:shd w:val="clear" w:color="auto" w:fill="DDD9C3" w:themeFill="background2" w:themeFillShade="E6"/>
          </w:tcPr>
          <w:p w:rsidR="00A7693E" w:rsidRPr="00A7693E" w:rsidRDefault="00A7693E" w:rsidP="00A7693E">
            <w:pPr>
              <w:spacing w:after="0"/>
              <w:rPr>
                <w:b/>
              </w:rPr>
            </w:pPr>
            <w:r w:rsidRPr="00A7693E">
              <w:rPr>
                <w:b/>
              </w:rPr>
              <w:t>Prénom</w:t>
            </w:r>
          </w:p>
        </w:tc>
        <w:tc>
          <w:tcPr>
            <w:tcW w:w="2693" w:type="dxa"/>
            <w:tcBorders>
              <w:top w:val="nil"/>
              <w:bottom w:val="single" w:sz="4" w:space="0" w:color="auto"/>
            </w:tcBorders>
            <w:shd w:val="clear" w:color="auto" w:fill="DDD9C3" w:themeFill="background2" w:themeFillShade="E6"/>
          </w:tcPr>
          <w:p w:rsidR="00A7693E" w:rsidRPr="00A7693E" w:rsidRDefault="00A7693E" w:rsidP="003676A9">
            <w:pPr>
              <w:spacing w:after="0"/>
              <w:rPr>
                <w:b/>
              </w:rPr>
            </w:pPr>
            <w:r w:rsidRPr="00A7693E">
              <w:rPr>
                <w:b/>
              </w:rPr>
              <w:t>Qualité</w:t>
            </w:r>
          </w:p>
        </w:tc>
        <w:tc>
          <w:tcPr>
            <w:tcW w:w="2835" w:type="dxa"/>
            <w:tcBorders>
              <w:top w:val="nil"/>
              <w:bottom w:val="single" w:sz="4" w:space="0" w:color="auto"/>
            </w:tcBorders>
            <w:shd w:val="clear" w:color="auto" w:fill="DDD9C3" w:themeFill="background2" w:themeFillShade="E6"/>
          </w:tcPr>
          <w:p w:rsidR="00A7693E" w:rsidRPr="00A7693E" w:rsidRDefault="00A7693E" w:rsidP="00A7693E">
            <w:pPr>
              <w:spacing w:after="0"/>
              <w:rPr>
                <w:b/>
              </w:rPr>
            </w:pPr>
            <w:r w:rsidRPr="00A7693E">
              <w:rPr>
                <w:b/>
              </w:rPr>
              <w:t>Temps consacré à la recherche (% ETP)</w:t>
            </w:r>
          </w:p>
        </w:tc>
      </w:tr>
      <w:tr w:rsidR="00A7693E" w:rsidRPr="00973885" w:rsidTr="008860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A7693E" w:rsidRPr="00973885" w:rsidRDefault="00A7693E" w:rsidP="003676A9">
            <w:pPr>
              <w:spacing w:after="0"/>
            </w:pPr>
          </w:p>
        </w:tc>
        <w:tc>
          <w:tcPr>
            <w:tcW w:w="1763" w:type="dxa"/>
            <w:tcBorders>
              <w:top w:val="single" w:sz="4" w:space="0" w:color="auto"/>
              <w:left w:val="single" w:sz="4" w:space="0" w:color="auto"/>
              <w:bottom w:val="single" w:sz="4" w:space="0" w:color="auto"/>
              <w:right w:val="single" w:sz="4" w:space="0" w:color="auto"/>
            </w:tcBorders>
          </w:tcPr>
          <w:p w:rsidR="00A7693E" w:rsidRPr="00973885" w:rsidRDefault="00A7693E" w:rsidP="00A7693E">
            <w:pPr>
              <w:spacing w:after="0"/>
            </w:pPr>
          </w:p>
        </w:tc>
        <w:tc>
          <w:tcPr>
            <w:tcW w:w="2693" w:type="dxa"/>
            <w:tcBorders>
              <w:top w:val="single" w:sz="4" w:space="0" w:color="auto"/>
              <w:left w:val="single" w:sz="4" w:space="0" w:color="auto"/>
              <w:bottom w:val="single" w:sz="4" w:space="0" w:color="auto"/>
              <w:right w:val="single" w:sz="4" w:space="0" w:color="auto"/>
            </w:tcBorders>
          </w:tcPr>
          <w:p w:rsidR="00A7693E" w:rsidRPr="00973885" w:rsidRDefault="00A7693E"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A7693E" w:rsidRPr="00973885" w:rsidRDefault="00A7693E" w:rsidP="00A7693E">
            <w:pPr>
              <w:spacing w:after="0"/>
            </w:pPr>
          </w:p>
        </w:tc>
      </w:tr>
      <w:tr w:rsidR="00A7693E" w:rsidRPr="00973885" w:rsidTr="008860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A7693E" w:rsidRPr="00B61916" w:rsidRDefault="00A7693E" w:rsidP="00A7693E"/>
        </w:tc>
        <w:tc>
          <w:tcPr>
            <w:tcW w:w="1763" w:type="dxa"/>
            <w:tcBorders>
              <w:top w:val="single" w:sz="4" w:space="0" w:color="auto"/>
              <w:left w:val="single" w:sz="4" w:space="0" w:color="auto"/>
              <w:bottom w:val="single" w:sz="4" w:space="0" w:color="auto"/>
              <w:right w:val="single" w:sz="4" w:space="0" w:color="auto"/>
            </w:tcBorders>
          </w:tcPr>
          <w:p w:rsidR="00A7693E" w:rsidRPr="00B61916" w:rsidRDefault="00A7693E" w:rsidP="00A7693E"/>
        </w:tc>
        <w:tc>
          <w:tcPr>
            <w:tcW w:w="2693" w:type="dxa"/>
            <w:tcBorders>
              <w:top w:val="single" w:sz="4" w:space="0" w:color="auto"/>
              <w:left w:val="single" w:sz="4" w:space="0" w:color="auto"/>
              <w:bottom w:val="single" w:sz="4" w:space="0" w:color="auto"/>
              <w:right w:val="single" w:sz="4" w:space="0" w:color="auto"/>
            </w:tcBorders>
          </w:tcPr>
          <w:p w:rsidR="00A7693E" w:rsidRPr="00B61916" w:rsidRDefault="00A7693E" w:rsidP="00A7693E"/>
        </w:tc>
        <w:tc>
          <w:tcPr>
            <w:tcW w:w="2835" w:type="dxa"/>
            <w:tcBorders>
              <w:top w:val="single" w:sz="4" w:space="0" w:color="auto"/>
              <w:left w:val="single" w:sz="4" w:space="0" w:color="auto"/>
              <w:bottom w:val="single" w:sz="4" w:space="0" w:color="auto"/>
              <w:right w:val="single" w:sz="4" w:space="0" w:color="auto"/>
            </w:tcBorders>
          </w:tcPr>
          <w:p w:rsidR="00A7693E" w:rsidRDefault="00A7693E" w:rsidP="00A7693E"/>
        </w:tc>
      </w:tr>
      <w:tr w:rsidR="00A7693E" w:rsidRPr="00973885" w:rsidTr="008860F5">
        <w:tc>
          <w:tcPr>
            <w:tcW w:w="1776" w:type="dxa"/>
            <w:shd w:val="clear" w:color="auto" w:fill="FFFFFF" w:themeFill="background1"/>
          </w:tcPr>
          <w:p w:rsidR="00A7693E" w:rsidRPr="00B61916" w:rsidRDefault="00A7693E" w:rsidP="00A7693E"/>
        </w:tc>
        <w:tc>
          <w:tcPr>
            <w:tcW w:w="1763" w:type="dxa"/>
            <w:shd w:val="clear" w:color="auto" w:fill="FFFFFF" w:themeFill="background1"/>
          </w:tcPr>
          <w:p w:rsidR="00A7693E" w:rsidRPr="00B61916" w:rsidRDefault="00A7693E" w:rsidP="00A7693E"/>
        </w:tc>
        <w:tc>
          <w:tcPr>
            <w:tcW w:w="2693" w:type="dxa"/>
            <w:shd w:val="clear" w:color="auto" w:fill="FFFFFF" w:themeFill="background1"/>
          </w:tcPr>
          <w:p w:rsidR="00A7693E" w:rsidRPr="00B61916" w:rsidRDefault="00A7693E" w:rsidP="00A7693E"/>
        </w:tc>
        <w:tc>
          <w:tcPr>
            <w:tcW w:w="2835" w:type="dxa"/>
            <w:shd w:val="clear" w:color="auto" w:fill="FFFFFF" w:themeFill="background1"/>
          </w:tcPr>
          <w:p w:rsidR="00A7693E" w:rsidRDefault="00A7693E" w:rsidP="00A7693E"/>
        </w:tc>
      </w:tr>
      <w:tr w:rsidR="00A7693E" w:rsidRPr="00973885" w:rsidTr="008860F5">
        <w:tc>
          <w:tcPr>
            <w:tcW w:w="1776" w:type="dxa"/>
            <w:shd w:val="clear" w:color="auto" w:fill="FFFFFF" w:themeFill="background1"/>
          </w:tcPr>
          <w:p w:rsidR="00A7693E" w:rsidRPr="00B61916" w:rsidRDefault="00A7693E" w:rsidP="00A7693E"/>
        </w:tc>
        <w:tc>
          <w:tcPr>
            <w:tcW w:w="1763" w:type="dxa"/>
            <w:shd w:val="clear" w:color="auto" w:fill="FFFFFF" w:themeFill="background1"/>
          </w:tcPr>
          <w:p w:rsidR="00A7693E" w:rsidRPr="00B61916" w:rsidRDefault="00A7693E" w:rsidP="00A7693E"/>
        </w:tc>
        <w:tc>
          <w:tcPr>
            <w:tcW w:w="2693" w:type="dxa"/>
            <w:shd w:val="clear" w:color="auto" w:fill="FFFFFF" w:themeFill="background1"/>
          </w:tcPr>
          <w:p w:rsidR="00A7693E" w:rsidRPr="00B61916" w:rsidRDefault="00A7693E" w:rsidP="00A7693E"/>
        </w:tc>
        <w:tc>
          <w:tcPr>
            <w:tcW w:w="2835" w:type="dxa"/>
            <w:shd w:val="clear" w:color="auto" w:fill="FFFFFF" w:themeFill="background1"/>
          </w:tcPr>
          <w:p w:rsidR="00A7693E" w:rsidRDefault="00A7693E" w:rsidP="00A7693E"/>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A7693E" w:rsidRPr="00973885" w:rsidTr="008860F5">
        <w:tc>
          <w:tcPr>
            <w:tcW w:w="9067" w:type="dxa"/>
            <w:shd w:val="clear" w:color="auto" w:fill="E5B8B7" w:themeFill="accent2" w:themeFillTint="66"/>
          </w:tcPr>
          <w:p w:rsidR="00A7693E" w:rsidRPr="00A7693E" w:rsidRDefault="00AE584F" w:rsidP="00A7693E">
            <w:pPr>
              <w:rPr>
                <w:b/>
                <w:i/>
              </w:rPr>
            </w:pPr>
            <w:r>
              <w:rPr>
                <w:b/>
              </w:rPr>
              <w:t xml:space="preserve">II. </w:t>
            </w:r>
            <w:r w:rsidRPr="00A7693E">
              <w:rPr>
                <w:b/>
              </w:rPr>
              <w:t xml:space="preserve">RENSEIGNEMENTS </w:t>
            </w:r>
            <w:r>
              <w:rPr>
                <w:b/>
              </w:rPr>
              <w:t>FINANCIERS</w:t>
            </w:r>
          </w:p>
        </w:tc>
      </w:tr>
      <w:tr w:rsidR="00C17841" w:rsidRPr="00437AAA" w:rsidTr="008860F5">
        <w:tc>
          <w:tcPr>
            <w:tcW w:w="9067" w:type="dxa"/>
            <w:tcMar>
              <w:bottom w:w="115" w:type="dxa"/>
            </w:tcMar>
          </w:tcPr>
          <w:p w:rsidR="00C17841" w:rsidRPr="00437AAA" w:rsidRDefault="00437AAA" w:rsidP="001C09BA">
            <w:pPr>
              <w:rPr>
                <w:b/>
              </w:rPr>
            </w:pPr>
            <w:r w:rsidRPr="00437AAA">
              <w:rPr>
                <w:b/>
              </w:rPr>
              <w:t xml:space="preserve">15. Personnel rémunéré sur le budget propre à la recherche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437AAA" w:rsidRPr="00A7693E" w:rsidTr="00437AAA">
        <w:tc>
          <w:tcPr>
            <w:tcW w:w="1776" w:type="dxa"/>
            <w:tcBorders>
              <w:top w:val="nil"/>
              <w:bottom w:val="single" w:sz="4" w:space="0" w:color="auto"/>
            </w:tcBorders>
            <w:shd w:val="clear" w:color="auto" w:fill="DDD9C3" w:themeFill="background2" w:themeFillShade="E6"/>
          </w:tcPr>
          <w:p w:rsidR="00437AAA" w:rsidRPr="00A7693E" w:rsidRDefault="00437AAA" w:rsidP="003676A9">
            <w:pPr>
              <w:spacing w:after="0"/>
              <w:rPr>
                <w:b/>
              </w:rPr>
            </w:pPr>
            <w:r w:rsidRPr="00A7693E">
              <w:rPr>
                <w:b/>
              </w:rPr>
              <w:t>Nom</w:t>
            </w:r>
          </w:p>
        </w:tc>
        <w:tc>
          <w:tcPr>
            <w:tcW w:w="2614" w:type="dxa"/>
            <w:tcBorders>
              <w:top w:val="nil"/>
              <w:bottom w:val="single" w:sz="4" w:space="0" w:color="auto"/>
            </w:tcBorders>
            <w:shd w:val="clear" w:color="auto" w:fill="DDD9C3" w:themeFill="background2" w:themeFillShade="E6"/>
          </w:tcPr>
          <w:p w:rsidR="00437AAA" w:rsidRPr="00A7693E" w:rsidRDefault="00437AAA" w:rsidP="003676A9">
            <w:pPr>
              <w:spacing w:after="0"/>
              <w:rPr>
                <w:b/>
              </w:rPr>
            </w:pPr>
            <w:r>
              <w:rPr>
                <w:b/>
              </w:rPr>
              <w:t>Nature de la rémunération (salaires, vacations, honoraires)</w:t>
            </w:r>
          </w:p>
        </w:tc>
        <w:tc>
          <w:tcPr>
            <w:tcW w:w="1842" w:type="dxa"/>
            <w:tcBorders>
              <w:top w:val="nil"/>
              <w:bottom w:val="single" w:sz="4" w:space="0" w:color="auto"/>
            </w:tcBorders>
            <w:shd w:val="clear" w:color="auto" w:fill="DDD9C3" w:themeFill="background2" w:themeFillShade="E6"/>
          </w:tcPr>
          <w:p w:rsidR="00437AAA" w:rsidRPr="00A7693E" w:rsidRDefault="00437AAA" w:rsidP="003676A9">
            <w:pPr>
              <w:spacing w:after="0"/>
              <w:rPr>
                <w:b/>
              </w:rPr>
            </w:pPr>
            <w:r>
              <w:rPr>
                <w:b/>
              </w:rPr>
              <w:t xml:space="preserve">Coût hors charges </w:t>
            </w:r>
          </w:p>
        </w:tc>
        <w:tc>
          <w:tcPr>
            <w:tcW w:w="2835" w:type="dxa"/>
            <w:tcBorders>
              <w:top w:val="nil"/>
              <w:bottom w:val="single" w:sz="4" w:space="0" w:color="auto"/>
            </w:tcBorders>
            <w:shd w:val="clear" w:color="auto" w:fill="DDD9C3" w:themeFill="background2" w:themeFillShade="E6"/>
          </w:tcPr>
          <w:p w:rsidR="00437AAA" w:rsidRPr="00437AAA" w:rsidRDefault="00437AAA" w:rsidP="003676A9">
            <w:pPr>
              <w:spacing w:after="0"/>
              <w:rPr>
                <w:b/>
                <w:sz w:val="22"/>
              </w:rPr>
            </w:pPr>
            <w:r>
              <w:rPr>
                <w:b/>
                <w:sz w:val="22"/>
              </w:rPr>
              <w:t>Coût total (charges comprises)</w:t>
            </w:r>
          </w:p>
        </w:tc>
      </w:tr>
      <w:tr w:rsidR="00437AAA" w:rsidRPr="00973885" w:rsidTr="00437AA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r>
      <w:tr w:rsidR="00437AAA" w:rsidRPr="00973885" w:rsidTr="00437AA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437AAA" w:rsidRPr="00B61916" w:rsidRDefault="00437AAA" w:rsidP="003676A9"/>
        </w:tc>
        <w:tc>
          <w:tcPr>
            <w:tcW w:w="2614" w:type="dxa"/>
            <w:tcBorders>
              <w:top w:val="single" w:sz="4" w:space="0" w:color="auto"/>
              <w:left w:val="single" w:sz="4" w:space="0" w:color="auto"/>
              <w:bottom w:val="single" w:sz="4" w:space="0" w:color="auto"/>
              <w:right w:val="single" w:sz="4" w:space="0" w:color="auto"/>
            </w:tcBorders>
          </w:tcPr>
          <w:p w:rsidR="00437AAA" w:rsidRPr="00B61916" w:rsidRDefault="00437AAA" w:rsidP="003676A9"/>
        </w:tc>
        <w:tc>
          <w:tcPr>
            <w:tcW w:w="1842" w:type="dxa"/>
            <w:tcBorders>
              <w:top w:val="single" w:sz="4" w:space="0" w:color="auto"/>
              <w:left w:val="single" w:sz="4" w:space="0" w:color="auto"/>
              <w:bottom w:val="single" w:sz="4" w:space="0" w:color="auto"/>
              <w:right w:val="single" w:sz="4" w:space="0" w:color="auto"/>
            </w:tcBorders>
          </w:tcPr>
          <w:p w:rsidR="00437AAA" w:rsidRPr="00B61916" w:rsidRDefault="00437AAA" w:rsidP="003676A9"/>
        </w:tc>
        <w:tc>
          <w:tcPr>
            <w:tcW w:w="2835" w:type="dxa"/>
            <w:tcBorders>
              <w:top w:val="single" w:sz="4" w:space="0" w:color="auto"/>
              <w:left w:val="single" w:sz="4" w:space="0" w:color="auto"/>
              <w:bottom w:val="single" w:sz="4" w:space="0" w:color="auto"/>
              <w:right w:val="single" w:sz="4" w:space="0" w:color="auto"/>
            </w:tcBorders>
          </w:tcPr>
          <w:p w:rsidR="00437AAA" w:rsidRDefault="00437AAA" w:rsidP="003676A9"/>
        </w:tc>
      </w:tr>
      <w:tr w:rsidR="00437AAA" w:rsidRPr="00973885" w:rsidTr="00437AAA">
        <w:tc>
          <w:tcPr>
            <w:tcW w:w="1776" w:type="dxa"/>
            <w:shd w:val="clear" w:color="auto" w:fill="FFFFFF" w:themeFill="background1"/>
          </w:tcPr>
          <w:p w:rsidR="00437AAA" w:rsidRPr="00B61916" w:rsidRDefault="00437AAA" w:rsidP="003676A9"/>
        </w:tc>
        <w:tc>
          <w:tcPr>
            <w:tcW w:w="2614" w:type="dxa"/>
            <w:shd w:val="clear" w:color="auto" w:fill="FFFFFF" w:themeFill="background1"/>
          </w:tcPr>
          <w:p w:rsidR="00437AAA" w:rsidRPr="00B61916" w:rsidRDefault="00437AAA" w:rsidP="003676A9"/>
        </w:tc>
        <w:tc>
          <w:tcPr>
            <w:tcW w:w="1842" w:type="dxa"/>
            <w:shd w:val="clear" w:color="auto" w:fill="FFFFFF" w:themeFill="background1"/>
          </w:tcPr>
          <w:p w:rsidR="00437AAA" w:rsidRPr="00B61916" w:rsidRDefault="00437AAA" w:rsidP="003676A9"/>
        </w:tc>
        <w:tc>
          <w:tcPr>
            <w:tcW w:w="2835" w:type="dxa"/>
            <w:shd w:val="clear" w:color="auto" w:fill="FFFFFF" w:themeFill="background1"/>
          </w:tcPr>
          <w:p w:rsidR="00437AAA" w:rsidRDefault="00437AAA" w:rsidP="003676A9"/>
        </w:tc>
      </w:tr>
      <w:tr w:rsidR="00437AAA" w:rsidRPr="00973885" w:rsidTr="00AC7DC8">
        <w:tc>
          <w:tcPr>
            <w:tcW w:w="9067" w:type="dxa"/>
            <w:gridSpan w:val="4"/>
            <w:shd w:val="clear" w:color="auto" w:fill="FFFFFF" w:themeFill="background1"/>
          </w:tcPr>
          <w:p w:rsidR="00437AAA" w:rsidRPr="00437AAA" w:rsidRDefault="00437AAA" w:rsidP="00437AAA">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C17841" w:rsidRPr="00044699" w:rsidTr="008860F5">
        <w:tc>
          <w:tcPr>
            <w:tcW w:w="9067" w:type="dxa"/>
            <w:tcMar>
              <w:bottom w:w="115" w:type="dxa"/>
            </w:tcMar>
          </w:tcPr>
          <w:p w:rsidR="00C17841" w:rsidRPr="00044699" w:rsidRDefault="00437AAA" w:rsidP="001C09BA">
            <w:pPr>
              <w:rPr>
                <w:b/>
              </w:rPr>
            </w:pPr>
            <w:r w:rsidRPr="00044699">
              <w:rPr>
                <w:b/>
              </w:rPr>
              <w:t xml:space="preserve">16. Frais de fonctionnement </w:t>
            </w:r>
          </w:p>
        </w:tc>
      </w:tr>
      <w:tr w:rsidR="00044699" w:rsidRPr="00973885" w:rsidTr="00044699">
        <w:tc>
          <w:tcPr>
            <w:tcW w:w="9067" w:type="dxa"/>
            <w:shd w:val="clear" w:color="auto" w:fill="D6E3BC" w:themeFill="accent3" w:themeFillTint="66"/>
            <w:tcMar>
              <w:bottom w:w="115" w:type="dxa"/>
            </w:tcMar>
          </w:tcPr>
          <w:p w:rsidR="00044699" w:rsidRDefault="00044699" w:rsidP="001C09BA">
            <w:r>
              <w:t>16-A : Missions (lieux, durée, nombre)</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rsidTr="00855633">
        <w:tc>
          <w:tcPr>
            <w:tcW w:w="6232" w:type="dxa"/>
            <w:gridSpan w:val="3"/>
            <w:tcBorders>
              <w:top w:val="nil"/>
              <w:bottom w:val="single" w:sz="4" w:space="0" w:color="auto"/>
            </w:tcBorders>
            <w:shd w:val="clear" w:color="auto" w:fill="DDD9C3" w:themeFill="background2" w:themeFillShade="E6"/>
          </w:tcPr>
          <w:p w:rsidR="00044699" w:rsidRPr="00A7693E" w:rsidRDefault="00044699" w:rsidP="003676A9">
            <w:pPr>
              <w:spacing w:after="0"/>
              <w:rPr>
                <w:b/>
              </w:rPr>
            </w:pPr>
            <w:r>
              <w:rPr>
                <w:b/>
              </w:rPr>
              <w:t>Lieux, durée, nombre</w:t>
            </w:r>
          </w:p>
        </w:tc>
        <w:tc>
          <w:tcPr>
            <w:tcW w:w="2835" w:type="dxa"/>
            <w:tcBorders>
              <w:top w:val="nil"/>
              <w:bottom w:val="single" w:sz="4" w:space="0" w:color="auto"/>
            </w:tcBorders>
            <w:shd w:val="clear" w:color="auto" w:fill="DDD9C3" w:themeFill="background2" w:themeFillShade="E6"/>
          </w:tcPr>
          <w:p w:rsidR="00044699" w:rsidRPr="00437AAA" w:rsidRDefault="00044699" w:rsidP="00044699">
            <w:pPr>
              <w:spacing w:after="0"/>
              <w:rPr>
                <w:b/>
                <w:sz w:val="22"/>
              </w:rPr>
            </w:pPr>
            <w:r>
              <w:rPr>
                <w:b/>
                <w:sz w:val="22"/>
              </w:rPr>
              <w:t>Coût HT</w:t>
            </w: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rsidR="00044699" w:rsidRDefault="00044699" w:rsidP="003676A9"/>
        </w:tc>
      </w:tr>
      <w:tr w:rsidR="00044699" w:rsidRPr="00973885" w:rsidTr="00044699">
        <w:tc>
          <w:tcPr>
            <w:tcW w:w="9067" w:type="dxa"/>
            <w:gridSpan w:val="4"/>
            <w:shd w:val="clear" w:color="auto" w:fill="DDD9C3" w:themeFill="background2" w:themeFillShade="E6"/>
          </w:tcPr>
          <w:p w:rsidR="00044699" w:rsidRPr="00437AAA" w:rsidRDefault="00044699" w:rsidP="003676A9">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044699" w:rsidRPr="00973885" w:rsidTr="003676A9">
        <w:tc>
          <w:tcPr>
            <w:tcW w:w="9067" w:type="dxa"/>
            <w:shd w:val="clear" w:color="auto" w:fill="D6E3BC" w:themeFill="accent3" w:themeFillTint="66"/>
            <w:tcMar>
              <w:bottom w:w="115" w:type="dxa"/>
            </w:tcMar>
          </w:tcPr>
          <w:p w:rsidR="00044699" w:rsidRDefault="00044699" w:rsidP="00044699">
            <w:r>
              <w:t xml:space="preserve">16-B : Petit matériel de fonctionnement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rsidTr="003676A9">
        <w:tc>
          <w:tcPr>
            <w:tcW w:w="6232" w:type="dxa"/>
            <w:gridSpan w:val="3"/>
            <w:tcBorders>
              <w:top w:val="nil"/>
              <w:bottom w:val="single" w:sz="4" w:space="0" w:color="auto"/>
            </w:tcBorders>
            <w:shd w:val="clear" w:color="auto" w:fill="DDD9C3" w:themeFill="background2" w:themeFillShade="E6"/>
          </w:tcPr>
          <w:p w:rsidR="00044699" w:rsidRPr="00A7693E" w:rsidRDefault="00044699" w:rsidP="003676A9">
            <w:pPr>
              <w:spacing w:after="0"/>
              <w:rPr>
                <w:b/>
              </w:rPr>
            </w:pPr>
            <w:r>
              <w:rPr>
                <w:b/>
              </w:rPr>
              <w:t>Type de matériel</w:t>
            </w:r>
          </w:p>
        </w:tc>
        <w:tc>
          <w:tcPr>
            <w:tcW w:w="2835" w:type="dxa"/>
            <w:tcBorders>
              <w:top w:val="nil"/>
              <w:bottom w:val="single" w:sz="4" w:space="0" w:color="auto"/>
            </w:tcBorders>
            <w:shd w:val="clear" w:color="auto" w:fill="DDD9C3" w:themeFill="background2" w:themeFillShade="E6"/>
          </w:tcPr>
          <w:p w:rsidR="00044699" w:rsidRPr="00437AAA" w:rsidRDefault="00044699" w:rsidP="003676A9">
            <w:pPr>
              <w:spacing w:after="0"/>
              <w:rPr>
                <w:b/>
                <w:sz w:val="22"/>
              </w:rPr>
            </w:pPr>
            <w:r>
              <w:rPr>
                <w:b/>
                <w:sz w:val="22"/>
              </w:rPr>
              <w:t>Coût HT</w:t>
            </w: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044699" w:rsidTr="00044699">
        <w:tc>
          <w:tcPr>
            <w:tcW w:w="9067" w:type="dxa"/>
            <w:gridSpan w:val="4"/>
            <w:shd w:val="clear" w:color="auto" w:fill="DDD9C3" w:themeFill="background2" w:themeFillShade="E6"/>
          </w:tcPr>
          <w:p w:rsidR="00044699" w:rsidRPr="00437AAA" w:rsidRDefault="00044699" w:rsidP="003676A9">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044699" w:rsidRPr="00973885" w:rsidTr="003676A9">
        <w:tc>
          <w:tcPr>
            <w:tcW w:w="9067" w:type="dxa"/>
            <w:shd w:val="clear" w:color="auto" w:fill="D6E3BC" w:themeFill="accent3" w:themeFillTint="66"/>
            <w:tcMar>
              <w:bottom w:w="115" w:type="dxa"/>
            </w:tcMar>
          </w:tcPr>
          <w:p w:rsidR="00044699" w:rsidRDefault="00044699" w:rsidP="00044699">
            <w:r>
              <w:t>16-C : Autres</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rsidTr="003676A9">
        <w:tc>
          <w:tcPr>
            <w:tcW w:w="6232" w:type="dxa"/>
            <w:gridSpan w:val="3"/>
            <w:tcBorders>
              <w:top w:val="nil"/>
              <w:bottom w:val="single" w:sz="4" w:space="0" w:color="auto"/>
            </w:tcBorders>
            <w:shd w:val="clear" w:color="auto" w:fill="DDD9C3" w:themeFill="background2" w:themeFillShade="E6"/>
          </w:tcPr>
          <w:p w:rsidR="00044699" w:rsidRPr="00A7693E" w:rsidRDefault="00044699" w:rsidP="003676A9">
            <w:pPr>
              <w:spacing w:after="0"/>
              <w:rPr>
                <w:b/>
              </w:rPr>
            </w:pPr>
            <w:r>
              <w:rPr>
                <w:b/>
              </w:rPr>
              <w:t>Type de matériel</w:t>
            </w:r>
          </w:p>
        </w:tc>
        <w:tc>
          <w:tcPr>
            <w:tcW w:w="2835" w:type="dxa"/>
            <w:tcBorders>
              <w:top w:val="nil"/>
              <w:bottom w:val="single" w:sz="4" w:space="0" w:color="auto"/>
            </w:tcBorders>
            <w:shd w:val="clear" w:color="auto" w:fill="DDD9C3" w:themeFill="background2" w:themeFillShade="E6"/>
          </w:tcPr>
          <w:p w:rsidR="00044699" w:rsidRPr="00437AAA" w:rsidRDefault="00044699" w:rsidP="003676A9">
            <w:pPr>
              <w:spacing w:after="0"/>
              <w:rPr>
                <w:b/>
                <w:sz w:val="22"/>
              </w:rPr>
            </w:pPr>
            <w:r>
              <w:rPr>
                <w:b/>
                <w:sz w:val="22"/>
              </w:rPr>
              <w:t>Coût HT</w:t>
            </w: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rsidR="00044699" w:rsidRDefault="00044699" w:rsidP="003676A9"/>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rsidR="00044699" w:rsidRDefault="00044699" w:rsidP="003676A9"/>
        </w:tc>
      </w:tr>
      <w:tr w:rsidR="00044699" w:rsidRPr="00044699" w:rsidTr="003676A9">
        <w:tc>
          <w:tcPr>
            <w:tcW w:w="9067" w:type="dxa"/>
            <w:gridSpan w:val="4"/>
            <w:shd w:val="clear" w:color="auto" w:fill="DDD9C3" w:themeFill="background2" w:themeFillShade="E6"/>
          </w:tcPr>
          <w:p w:rsidR="00044699" w:rsidRPr="00437AAA" w:rsidRDefault="00044699" w:rsidP="003676A9">
            <w:pPr>
              <w:rPr>
                <w:b/>
              </w:rPr>
            </w:pPr>
            <w:r w:rsidRPr="00437AAA">
              <w:rPr>
                <w:b/>
              </w:rPr>
              <w:t>Total (HT) :</w:t>
            </w:r>
            <w:r>
              <w:rPr>
                <w:b/>
              </w:rPr>
              <w:t xml:space="preserve">             </w:t>
            </w:r>
            <w:r w:rsidRPr="00437AAA">
              <w:rPr>
                <w:b/>
              </w:rPr>
              <w:t xml:space="preserve"> </w:t>
            </w:r>
          </w:p>
        </w:tc>
      </w:tr>
      <w:tr w:rsidR="00142EFC" w:rsidRPr="00142EFC" w:rsidTr="00877BB4">
        <w:tc>
          <w:tcPr>
            <w:tcW w:w="9067" w:type="dxa"/>
            <w:gridSpan w:val="4"/>
            <w:shd w:val="clear" w:color="auto" w:fill="DDD9C3" w:themeFill="background2" w:themeFillShade="E6"/>
          </w:tcPr>
          <w:p w:rsidR="00142EFC" w:rsidRPr="00142EFC" w:rsidRDefault="00142EFC" w:rsidP="003676A9">
            <w:pPr>
              <w:rPr>
                <w:b/>
              </w:rPr>
            </w:pPr>
            <w:r w:rsidRPr="00142EFC">
              <w:rPr>
                <w:b/>
              </w:rPr>
              <w:t xml:space="preserve">Total (HT) de 16-A + 16-B + 16-C = </w:t>
            </w:r>
          </w:p>
        </w:tc>
      </w:tr>
      <w:tr w:rsidR="00142EFC" w:rsidRPr="00142EFC" w:rsidTr="003676A9">
        <w:tc>
          <w:tcPr>
            <w:tcW w:w="9067" w:type="dxa"/>
            <w:gridSpan w:val="4"/>
            <w:shd w:val="clear" w:color="auto" w:fill="DDD9C3" w:themeFill="background2" w:themeFillShade="E6"/>
          </w:tcPr>
          <w:p w:rsidR="00142EFC" w:rsidRPr="00142EFC" w:rsidRDefault="00142EFC" w:rsidP="00142EFC">
            <w:pPr>
              <w:rPr>
                <w:b/>
              </w:rPr>
            </w:pPr>
            <w:r w:rsidRPr="00142EFC">
              <w:rPr>
                <w:b/>
              </w:rPr>
              <w:t xml:space="preserve">Total (HT) de </w:t>
            </w:r>
            <w:r>
              <w:rPr>
                <w:b/>
              </w:rPr>
              <w:t xml:space="preserve">15 + 16 = </w:t>
            </w:r>
            <w:r w:rsidRPr="00142EFC">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142EFC" w:rsidRPr="00044699" w:rsidTr="003676A9">
        <w:tc>
          <w:tcPr>
            <w:tcW w:w="9067" w:type="dxa"/>
            <w:tcMar>
              <w:bottom w:w="115" w:type="dxa"/>
            </w:tcMar>
          </w:tcPr>
          <w:p w:rsidR="00142EFC" w:rsidRPr="00044699" w:rsidRDefault="00142EFC" w:rsidP="00142EFC">
            <w:pPr>
              <w:rPr>
                <w:b/>
              </w:rPr>
            </w:pPr>
            <w:r>
              <w:rPr>
                <w:b/>
              </w:rPr>
              <w:t>17</w:t>
            </w:r>
            <w:r w:rsidRPr="00044699">
              <w:rPr>
                <w:b/>
              </w:rPr>
              <w:t xml:space="preserve">. Frais de </w:t>
            </w:r>
            <w:r>
              <w:rPr>
                <w:b/>
              </w:rPr>
              <w:t xml:space="preserve">gestion :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142EFC" w:rsidRPr="00142EFC" w:rsidTr="00142EFC">
        <w:tc>
          <w:tcPr>
            <w:tcW w:w="9067" w:type="dxa"/>
            <w:shd w:val="clear" w:color="auto" w:fill="C4BC96" w:themeFill="background2" w:themeFillShade="BF"/>
          </w:tcPr>
          <w:p w:rsidR="00142EFC" w:rsidRPr="00142EFC" w:rsidRDefault="00142EFC" w:rsidP="003676A9">
            <w:pPr>
              <w:rPr>
                <w:b/>
              </w:rPr>
            </w:pPr>
            <w:r w:rsidRPr="00142EFC">
              <w:rPr>
                <w:b/>
              </w:rPr>
              <w:t xml:space="preserve">Total (HT) de </w:t>
            </w:r>
            <w:r>
              <w:rPr>
                <w:b/>
              </w:rPr>
              <w:t xml:space="preserve">15 + 16 + 17 = </w:t>
            </w:r>
            <w:r w:rsidRPr="00142EFC">
              <w:rPr>
                <w:b/>
              </w:rPr>
              <w:t xml:space="preserve"> </w:t>
            </w:r>
          </w:p>
        </w:tc>
      </w:tr>
    </w:tbl>
    <w:p w:rsidR="00AE584F" w:rsidRPr="00973885" w:rsidRDefault="00AE584F" w:rsidP="00973885">
      <w:pPr>
        <w:spacing w:after="0"/>
      </w:pPr>
      <w:r>
        <w:t xml:space="preserve"> </w:t>
      </w:r>
    </w:p>
    <w:sectPr w:rsidR="00AE584F" w:rsidRPr="00973885" w:rsidSect="00797D62">
      <w:headerReference w:type="default" r:id="rId9"/>
      <w:footerReference w:type="default" r:id="rId10"/>
      <w:headerReference w:type="first" r:id="rId11"/>
      <w:pgSz w:w="11906" w:h="16838" w:code="9"/>
      <w:pgMar w:top="1446"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46" w:rsidRDefault="00CC4246">
      <w:pPr>
        <w:spacing w:before="0" w:after="0"/>
      </w:pPr>
      <w:r>
        <w:separator/>
      </w:r>
    </w:p>
  </w:endnote>
  <w:endnote w:type="continuationSeparator" w:id="0">
    <w:p w:rsidR="00CC4246" w:rsidRDefault="00CC42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194959"/>
      <w:docPartObj>
        <w:docPartGallery w:val="Page Numbers (Bottom of Page)"/>
        <w:docPartUnique/>
      </w:docPartObj>
    </w:sdtPr>
    <w:sdtEndPr/>
    <w:sdtContent>
      <w:p w:rsidR="00121ADD" w:rsidRDefault="00121ADD">
        <w:pPr>
          <w:pStyle w:val="Pieddepage"/>
          <w:jc w:val="center"/>
        </w:pPr>
        <w:r>
          <w:fldChar w:fldCharType="begin"/>
        </w:r>
        <w:r>
          <w:instrText>PAGE   \* MERGEFORMAT</w:instrText>
        </w:r>
        <w:r>
          <w:fldChar w:fldCharType="separate"/>
        </w:r>
        <w:r w:rsidR="002F2A11">
          <w:rPr>
            <w:noProof/>
          </w:rPr>
          <w:t>2</w:t>
        </w:r>
        <w:r>
          <w:fldChar w:fldCharType="end"/>
        </w:r>
      </w:p>
    </w:sdtContent>
  </w:sdt>
  <w:p w:rsidR="000C2633" w:rsidRDefault="000C263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46" w:rsidRDefault="00CC4246">
      <w:pPr>
        <w:spacing w:before="0" w:after="0"/>
      </w:pPr>
      <w:r>
        <w:separator/>
      </w:r>
    </w:p>
  </w:footnote>
  <w:footnote w:type="continuationSeparator" w:id="0">
    <w:p w:rsidR="00CC4246" w:rsidRDefault="00CC42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En-tte"/>
    </w:pPr>
    <w:r>
      <w:rPr>
        <w:lang w:bidi="fr-FR"/>
      </w:rPr>
      <w:t xml:space="preserve"> </w:t>
    </w:r>
    <w:sdt>
      <w:sdtPr>
        <w:alias w:val="Nom de l’entreprise :"/>
        <w:tag w:val="Nom de l’entreprise :"/>
        <w:id w:val="-809787811"/>
        <w:placeholder>
          <w:docPart w:val="3B6CED6852494C33859CAF623DA3FFCC"/>
        </w:placeholder>
        <w:dataBinding w:prefixMappings="xmlns:ns0='http://schemas.microsoft.com/office/2006/coverPageProps' " w:xpath="/ns0:CoverPageProperties[1]/ns0:CompanyPhone[1]" w:storeItemID="{55AF091B-3C7A-41E3-B477-F2FDAA23CFDA}"/>
        <w15:appearance w15:val="hidden"/>
        <w:text/>
      </w:sdtPr>
      <w:sdtEndPr/>
      <w:sdtContent>
        <w:r w:rsidR="004A6354">
          <w:t xml:space="preserve">                Direction de la protection judiciaire de la jeunesse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4A6354" w:rsidP="004A6354">
    <w:pPr>
      <w:pStyle w:val="En-tte"/>
    </w:pPr>
    <w:r>
      <w:rPr>
        <w:noProof/>
        <w:lang w:eastAsia="fr-FR"/>
      </w:rPr>
      <w:drawing>
        <wp:inline distT="0" distB="0" distL="0" distR="0" wp14:anchorId="315F1274" wp14:editId="6F11E7E2">
          <wp:extent cx="1379404" cy="1121134"/>
          <wp:effectExtent l="0" t="0" r="0" b="3175"/>
          <wp:docPr id="3" name="Image 3" descr="http://intranet.justice.gouv.fr/site/dpjj/art_pix/logoMJ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justice.gouv.fr/site/dpjj/art_pix/logoMJ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523" cy="1123669"/>
                  </a:xfrm>
                  <a:prstGeom prst="rect">
                    <a:avLst/>
                  </a:prstGeom>
                  <a:noFill/>
                  <a:ln>
                    <a:noFill/>
                  </a:ln>
                </pic:spPr>
              </pic:pic>
            </a:graphicData>
          </a:graphic>
        </wp:inline>
      </w:drawing>
    </w:r>
    <w:r w:rsidR="008A6F05">
      <w:rPr>
        <w:lang w:bidi="fr-FR"/>
      </w:rPr>
      <w:t xml:space="preserve"> </w:t>
    </w:r>
    <w:sdt>
      <w:sdtPr>
        <w:rPr>
          <w:rFonts w:ascii="Arial" w:eastAsiaTheme="minorHAnsi" w:hAnsi="Arial" w:cs="Arial"/>
          <w:bCs/>
          <w:sz w:val="24"/>
          <w:szCs w:val="24"/>
          <w:lang w:val="en-US" w:eastAsia="en-US"/>
        </w:rPr>
        <w:alias w:val="Nom de l’entreprise :"/>
        <w:tag w:val="Nom de l’entreprise :"/>
        <w:id w:val="1671911878"/>
        <w:placeholder>
          <w:docPart w:val="AA8D317807F74C15ADBF9E049891BEF8"/>
        </w:placeholder>
        <w:dataBinding w:prefixMappings="xmlns:ns0='http://schemas.microsoft.com/office/2006/coverPageProps' " w:xpath="/ns0:CoverPageProperties[1]/ns0:CompanyPhone[1]" w:storeItemID="{55AF091B-3C7A-41E3-B477-F2FDAA23CFDA}"/>
        <w15:appearance w15:val="hidden"/>
        <w:text/>
      </w:sdtPr>
      <w:sdtEndPr/>
      <w:sdtContent>
        <w:r>
          <w:rPr>
            <w:rFonts w:ascii="Arial" w:eastAsiaTheme="minorHAnsi" w:hAnsi="Arial" w:cs="Arial"/>
            <w:bCs/>
            <w:sz w:val="24"/>
            <w:szCs w:val="24"/>
            <w:lang w:val="en-US" w:eastAsia="en-US"/>
          </w:rPr>
          <w:t xml:space="preserve">                </w:t>
        </w:r>
        <w:r w:rsidRPr="004A6354">
          <w:rPr>
            <w:rFonts w:ascii="Arial" w:eastAsiaTheme="minorHAnsi" w:hAnsi="Arial" w:cs="Arial"/>
            <w:bCs/>
            <w:sz w:val="24"/>
            <w:szCs w:val="24"/>
            <w:lang w:val="en-US" w:eastAsia="en-US"/>
          </w:rPr>
          <w:t>Direction de</w:t>
        </w:r>
        <w:r>
          <w:rPr>
            <w:rFonts w:ascii="Arial" w:eastAsiaTheme="minorHAnsi" w:hAnsi="Arial" w:cs="Arial"/>
            <w:bCs/>
            <w:sz w:val="24"/>
            <w:szCs w:val="24"/>
            <w:lang w:val="en-US" w:eastAsia="en-US"/>
          </w:rPr>
          <w:t xml:space="preserve"> </w:t>
        </w:r>
        <w:r w:rsidRPr="004A6354">
          <w:rPr>
            <w:rFonts w:ascii="Arial" w:eastAsiaTheme="minorHAnsi" w:hAnsi="Arial" w:cs="Arial"/>
            <w:bCs/>
            <w:sz w:val="24"/>
            <w:szCs w:val="24"/>
            <w:lang w:val="en-US" w:eastAsia="en-US"/>
          </w:rPr>
          <w:t xml:space="preserve">la protection </w:t>
        </w:r>
        <w:proofErr w:type="spellStart"/>
        <w:r w:rsidRPr="004A6354">
          <w:rPr>
            <w:rFonts w:ascii="Arial" w:eastAsiaTheme="minorHAnsi" w:hAnsi="Arial" w:cs="Arial"/>
            <w:bCs/>
            <w:sz w:val="24"/>
            <w:szCs w:val="24"/>
            <w:lang w:val="en-US" w:eastAsia="en-US"/>
          </w:rPr>
          <w:t>judiciaire</w:t>
        </w:r>
        <w:proofErr w:type="spellEnd"/>
        <w:r>
          <w:rPr>
            <w:rFonts w:ascii="Arial" w:eastAsiaTheme="minorHAnsi" w:hAnsi="Arial" w:cs="Arial"/>
            <w:bCs/>
            <w:sz w:val="24"/>
            <w:szCs w:val="24"/>
            <w:lang w:val="en-US" w:eastAsia="en-US"/>
          </w:rPr>
          <w:t xml:space="preserve"> </w:t>
        </w:r>
        <w:r w:rsidRPr="004A6354">
          <w:rPr>
            <w:rFonts w:ascii="Arial" w:eastAsiaTheme="minorHAnsi" w:hAnsi="Arial" w:cs="Arial"/>
            <w:bCs/>
            <w:sz w:val="24"/>
            <w:szCs w:val="24"/>
            <w:lang w:val="en-US" w:eastAsia="en-US"/>
          </w:rPr>
          <w:t xml:space="preserve">de la </w:t>
        </w:r>
        <w:proofErr w:type="spellStart"/>
        <w:r w:rsidRPr="004A6354">
          <w:rPr>
            <w:rFonts w:ascii="Arial" w:eastAsiaTheme="minorHAnsi" w:hAnsi="Arial" w:cs="Arial"/>
            <w:bCs/>
            <w:sz w:val="24"/>
            <w:szCs w:val="24"/>
            <w:lang w:val="en-US" w:eastAsia="en-US"/>
          </w:rPr>
          <w:t>jeunesse</w:t>
        </w:r>
        <w:proofErr w:type="spellEnd"/>
      </w:sdtContent>
    </w:sdt>
  </w:p>
  <w:p w:rsidR="004A6354" w:rsidRDefault="004A6354" w:rsidP="004A6354">
    <w:pPr>
      <w:pStyle w:val="En-tte"/>
      <w:rPr>
        <w:rFonts w:ascii="Arial" w:hAnsi="Arial" w:cs="Arial"/>
        <w:b w:val="0"/>
        <w:sz w:val="22"/>
        <w:szCs w:val="22"/>
      </w:rPr>
    </w:pPr>
    <w:r>
      <w:rPr>
        <w:rFonts w:ascii="Arial" w:hAnsi="Arial" w:cs="Arial"/>
        <w:b w:val="0"/>
        <w:sz w:val="22"/>
        <w:szCs w:val="22"/>
      </w:rPr>
      <w:t>Renseignements administratifs et financiers</w:t>
    </w:r>
  </w:p>
  <w:p w:rsidR="002F2A11" w:rsidRPr="004A6354" w:rsidRDefault="002F2A11" w:rsidP="004A6354">
    <w:pPr>
      <w:pStyle w:val="En-tte"/>
      <w:rPr>
        <w:rFonts w:ascii="Arial" w:hAnsi="Arial" w:cs="Arial"/>
        <w:b w:val="0"/>
        <w:sz w:val="22"/>
        <w:szCs w:val="22"/>
      </w:rPr>
    </w:pPr>
    <w:r>
      <w:rPr>
        <w:rFonts w:ascii="Arial" w:hAnsi="Arial" w:cs="Arial"/>
        <w:b w:val="0"/>
        <w:sz w:val="22"/>
        <w:szCs w:val="22"/>
      </w:rPr>
      <w:t>Appel « Trajectoires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F272B"/>
    <w:multiLevelType w:val="hybridMultilevel"/>
    <w:tmpl w:val="C166FFA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5F2833"/>
    <w:multiLevelType w:val="hybridMultilevel"/>
    <w:tmpl w:val="2B92C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FB20AB"/>
    <w:multiLevelType w:val="hybridMultilevel"/>
    <w:tmpl w:val="3AA08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9593D"/>
    <w:multiLevelType w:val="hybridMultilevel"/>
    <w:tmpl w:val="304EA036"/>
    <w:lvl w:ilvl="0" w:tplc="710A23E4">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4"/>
    <w:rsid w:val="00044699"/>
    <w:rsid w:val="000C2633"/>
    <w:rsid w:val="000F6231"/>
    <w:rsid w:val="00121ADD"/>
    <w:rsid w:val="00142EFC"/>
    <w:rsid w:val="001A40E4"/>
    <w:rsid w:val="001A6300"/>
    <w:rsid w:val="001B2073"/>
    <w:rsid w:val="001C09BA"/>
    <w:rsid w:val="001E59CF"/>
    <w:rsid w:val="0028505D"/>
    <w:rsid w:val="002F1DBC"/>
    <w:rsid w:val="002F2A11"/>
    <w:rsid w:val="003241AA"/>
    <w:rsid w:val="00342CDD"/>
    <w:rsid w:val="00363A6A"/>
    <w:rsid w:val="003C77BF"/>
    <w:rsid w:val="00437AAA"/>
    <w:rsid w:val="004A6354"/>
    <w:rsid w:val="004E1A15"/>
    <w:rsid w:val="004F1BF1"/>
    <w:rsid w:val="00521A90"/>
    <w:rsid w:val="005268F7"/>
    <w:rsid w:val="005443BE"/>
    <w:rsid w:val="005E3543"/>
    <w:rsid w:val="006228EE"/>
    <w:rsid w:val="00635407"/>
    <w:rsid w:val="0066002F"/>
    <w:rsid w:val="006A0C25"/>
    <w:rsid w:val="006B231C"/>
    <w:rsid w:val="00761239"/>
    <w:rsid w:val="00795023"/>
    <w:rsid w:val="00797D62"/>
    <w:rsid w:val="00802707"/>
    <w:rsid w:val="008156CB"/>
    <w:rsid w:val="008527F0"/>
    <w:rsid w:val="008860F5"/>
    <w:rsid w:val="008A6F05"/>
    <w:rsid w:val="009541C6"/>
    <w:rsid w:val="00973885"/>
    <w:rsid w:val="00991989"/>
    <w:rsid w:val="009C7DE8"/>
    <w:rsid w:val="00A63436"/>
    <w:rsid w:val="00A670F2"/>
    <w:rsid w:val="00A7693E"/>
    <w:rsid w:val="00AE584F"/>
    <w:rsid w:val="00B42047"/>
    <w:rsid w:val="00B472AE"/>
    <w:rsid w:val="00B8392C"/>
    <w:rsid w:val="00BC7D19"/>
    <w:rsid w:val="00C07439"/>
    <w:rsid w:val="00C17841"/>
    <w:rsid w:val="00C26D0F"/>
    <w:rsid w:val="00C5493D"/>
    <w:rsid w:val="00C97885"/>
    <w:rsid w:val="00CA1C12"/>
    <w:rsid w:val="00CA7DE2"/>
    <w:rsid w:val="00CC4246"/>
    <w:rsid w:val="00D56B2B"/>
    <w:rsid w:val="00D7348B"/>
    <w:rsid w:val="00DA2EA0"/>
    <w:rsid w:val="00E00E9F"/>
    <w:rsid w:val="00E553AA"/>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710237"/>
  <w15:chartTrackingRefBased/>
  <w15:docId w15:val="{DA70CEC6-9B16-401B-A14C-1DE54686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Titre1">
    <w:name w:val="heading 1"/>
    <w:basedOn w:val="Normal"/>
    <w:link w:val="Titre1C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Titre2">
    <w:name w:val="heading 2"/>
    <w:basedOn w:val="Normal"/>
    <w:link w:val="Titre2Car"/>
    <w:uiPriority w:val="9"/>
    <w:unhideWhenUsed/>
    <w:qFormat/>
    <w:pPr>
      <w:keepLines/>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bCs/>
      <w:i/>
      <w:iCs/>
      <w:spacing w:val="0"/>
    </w:rPr>
  </w:style>
  <w:style w:type="character" w:styleId="Rfrenceintense">
    <w:name w:val="Intense Reference"/>
    <w:basedOn w:val="Policepardfaut"/>
    <w:uiPriority w:val="32"/>
    <w:semiHidden/>
    <w:unhideWhenUsed/>
    <w:qFormat/>
    <w:rsid w:val="001A40E4"/>
    <w:rPr>
      <w:b/>
      <w:bCs/>
      <w:caps w:val="0"/>
      <w:smallCaps/>
      <w:color w:val="365F91" w:themeColor="accent1" w:themeShade="BF"/>
      <w:spacing w:val="0"/>
    </w:rPr>
  </w:style>
  <w:style w:type="paragraph" w:styleId="Listepuces">
    <w:name w:val="List Bullet"/>
    <w:basedOn w:val="Normal"/>
    <w:uiPriority w:val="10"/>
    <w:pPr>
      <w:numPr>
        <w:numId w:val="3"/>
      </w:numPr>
    </w:pPr>
  </w:style>
  <w:style w:type="paragraph" w:styleId="Listenumros">
    <w:name w:val="List Number"/>
    <w:basedOn w:val="Normal"/>
    <w:uiPriority w:val="10"/>
    <w:pPr>
      <w:numPr>
        <w:numId w:val="4"/>
      </w:numPr>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before="0" w:after="160"/>
    </w:pPr>
    <w:rPr>
      <w:rFonts w:eastAsiaTheme="minorHAnsi"/>
      <w:lang w:eastAsia="en-US"/>
    </w:rPr>
  </w:style>
  <w:style w:type="character" w:customStyle="1" w:styleId="CommentaireCar">
    <w:name w:val="Commentaire Car"/>
    <w:basedOn w:val="Policepardfaut"/>
    <w:link w:val="Commentaire"/>
    <w:uiPriority w:val="99"/>
    <w:semiHidden/>
    <w:rPr>
      <w:rFonts w:eastAsiaTheme="minorHAnsi"/>
      <w:lang w:eastAsia="en-US"/>
    </w:rPr>
  </w:style>
  <w:style w:type="paragraph" w:styleId="Sansinterligne">
    <w:name w:val="No Spacing"/>
    <w:uiPriority w:val="1"/>
    <w:semiHidden/>
    <w:unhideWhenUsed/>
    <w:qFormat/>
    <w:pPr>
      <w:spacing w:before="0" w:after="0"/>
    </w:pPr>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Cs w:val="24"/>
    </w:rPr>
  </w:style>
  <w:style w:type="character" w:styleId="Textedelespacerserv">
    <w:name w:val="Placeholder Text"/>
    <w:basedOn w:val="Policepardfaut"/>
    <w:uiPriority w:val="99"/>
    <w:semiHidden/>
    <w:rPr>
      <w:color w:val="808080"/>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365F91" w:themeColor="accent1" w:themeShade="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18"/>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18"/>
      <w:szCs w:val="21"/>
    </w:rPr>
  </w:style>
  <w:style w:type="paragraph" w:styleId="En-ttedetabledesmatires">
    <w:name w:val="TOC Heading"/>
    <w:basedOn w:val="Titre1"/>
    <w:next w:val="Normal"/>
    <w:uiPriority w:val="39"/>
    <w:semiHidden/>
    <w:unhideWhenUsed/>
    <w:qFormat/>
    <w:pPr>
      <w:keepNext/>
      <w:outlineLvl w:val="9"/>
    </w:pPr>
  </w:style>
  <w:style w:type="paragraph" w:styleId="En-tte">
    <w:name w:val="header"/>
    <w:basedOn w:val="Normal"/>
    <w:link w:val="En-tteCar"/>
    <w:uiPriority w:val="99"/>
    <w:unhideWhenUsed/>
    <w:pPr>
      <w:spacing w:before="0" w:after="240"/>
      <w:jc w:val="right"/>
    </w:pPr>
    <w:rPr>
      <w:b/>
      <w:sz w:val="28"/>
    </w:rPr>
  </w:style>
  <w:style w:type="character" w:customStyle="1" w:styleId="En-tteCar">
    <w:name w:val="En-tête Car"/>
    <w:basedOn w:val="Policepardfaut"/>
    <w:link w:val="En-tte"/>
    <w:uiPriority w:val="99"/>
    <w:rPr>
      <w:b/>
      <w:sz w:val="28"/>
    </w:rPr>
  </w:style>
  <w:style w:type="paragraph" w:styleId="Textedebulles">
    <w:name w:val="Balloon Text"/>
    <w:basedOn w:val="Normal"/>
    <w:link w:val="TextedebullesCar"/>
    <w:uiPriority w:val="99"/>
    <w:semiHidden/>
    <w:unhideWhenUse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eastAsia="en-US"/>
    </w:rPr>
  </w:style>
  <w:style w:type="table" w:styleId="Tableausimple4">
    <w:name w:val="Plain Table 4"/>
    <w:basedOn w:val="Tableau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1Car">
    <w:name w:val="Titre 1 Car"/>
    <w:basedOn w:val="Policepardfaut"/>
    <w:link w:val="Titre1"/>
    <w:uiPriority w:val="9"/>
    <w:rsid w:val="00761239"/>
    <w:rPr>
      <w:rFonts w:asciiTheme="majorHAnsi" w:eastAsiaTheme="majorEastAsia" w:hAnsiTheme="majorHAnsi" w:cstheme="majorBidi"/>
      <w:b/>
      <w:smallCaps/>
      <w:sz w:val="22"/>
      <w:szCs w:val="32"/>
    </w:rPr>
  </w:style>
  <w:style w:type="character" w:customStyle="1" w:styleId="Titre2Car">
    <w:name w:val="Titre 2 Car"/>
    <w:basedOn w:val="Policepardfaut"/>
    <w:link w:val="Titre2"/>
    <w:uiPriority w:val="9"/>
    <w:rPr>
      <w:rFonts w:asciiTheme="majorHAnsi" w:eastAsiaTheme="majorEastAsia" w:hAnsiTheme="majorHAnsi" w:cstheme="majorBidi"/>
      <w:b/>
      <w:szCs w:val="26"/>
    </w:rPr>
  </w:style>
  <w:style w:type="table" w:styleId="Tableausimple1">
    <w:name w:val="Plain Table 1"/>
    <w:basedOn w:val="Tableau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5Car">
    <w:name w:val="Titre 5 Car"/>
    <w:basedOn w:val="Policepardfaut"/>
    <w:link w:val="Titre5"/>
    <w:uiPriority w:val="9"/>
    <w:semiHidden/>
    <w:rsid w:val="001A40E4"/>
    <w:rPr>
      <w:rFonts w:asciiTheme="majorHAnsi" w:eastAsiaTheme="majorEastAsia" w:hAnsiTheme="majorHAnsi" w:cstheme="majorBidi"/>
      <w:color w:val="365F91" w:themeColor="accent1" w:themeShade="BF"/>
    </w:rPr>
  </w:style>
  <w:style w:type="character" w:styleId="Emphaseintense">
    <w:name w:val="Intense Emphasis"/>
    <w:basedOn w:val="Policepardfaut"/>
    <w:uiPriority w:val="21"/>
    <w:semiHidden/>
    <w:unhideWhenUsed/>
    <w:qFormat/>
    <w:rsid w:val="001A40E4"/>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1A40E4"/>
    <w:rPr>
      <w:i/>
      <w:iCs/>
      <w:color w:val="365F91" w:themeColor="accent1" w:themeShade="BF"/>
    </w:rPr>
  </w:style>
  <w:style w:type="paragraph" w:styleId="Normalcentr">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tionnonrsolue1">
    <w:name w:val="Mention non résolue1"/>
    <w:basedOn w:val="Policepardfaut"/>
    <w:uiPriority w:val="99"/>
    <w:semiHidden/>
    <w:unhideWhenUsed/>
    <w:rsid w:val="001A40E4"/>
    <w:rPr>
      <w:color w:val="595959" w:themeColor="text1" w:themeTint="A6"/>
      <w:shd w:val="clear" w:color="auto" w:fill="E6E6E6"/>
    </w:rPr>
  </w:style>
  <w:style w:type="paragraph" w:styleId="Lgende">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Accentuation">
    <w:name w:val="Emphasis"/>
    <w:basedOn w:val="Policepardfaut"/>
    <w:uiPriority w:val="20"/>
    <w:semiHidden/>
    <w:unhideWhenUsed/>
    <w:qFormat/>
    <w:rsid w:val="005443BE"/>
    <w:rPr>
      <w:i/>
      <w:iCs/>
    </w:rPr>
  </w:style>
  <w:style w:type="character" w:customStyle="1" w:styleId="Titre6Car">
    <w:name w:val="Titre 6 Car"/>
    <w:basedOn w:val="Policepardfaut"/>
    <w:link w:val="Titre6"/>
    <w:uiPriority w:val="9"/>
    <w:semiHidden/>
    <w:rsid w:val="005443B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5443BE"/>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unhideWhenUsed/>
    <w:qFormat/>
    <w:rsid w:val="005443BE"/>
    <w:pPr>
      <w:ind w:left="720"/>
      <w:contextualSpacing/>
    </w:pPr>
  </w:style>
  <w:style w:type="paragraph" w:styleId="Citation">
    <w:name w:val="Quote"/>
    <w:basedOn w:val="Normal"/>
    <w:next w:val="Normal"/>
    <w:link w:val="CitationCar"/>
    <w:uiPriority w:val="29"/>
    <w:semiHidden/>
    <w:unhideWhenUsed/>
    <w:qFormat/>
    <w:rsid w:val="005443B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443BE"/>
    <w:rPr>
      <w:i/>
      <w:iCs/>
      <w:color w:val="404040" w:themeColor="text1" w:themeTint="BF"/>
    </w:rPr>
  </w:style>
  <w:style w:type="character" w:styleId="lev">
    <w:name w:val="Strong"/>
    <w:basedOn w:val="Policepardfaut"/>
    <w:uiPriority w:val="22"/>
    <w:semiHidden/>
    <w:unhideWhenUsed/>
    <w:qFormat/>
    <w:rsid w:val="005443BE"/>
    <w:rPr>
      <w:b/>
      <w:bCs/>
    </w:rPr>
  </w:style>
  <w:style w:type="paragraph" w:styleId="Sous-titre">
    <w:name w:val="Subtitle"/>
    <w:basedOn w:val="Normal"/>
    <w:next w:val="Normal"/>
    <w:link w:val="Sous-titre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semiHidden/>
    <w:rsid w:val="005443BE"/>
    <w:rPr>
      <w:color w:val="5A5A5A" w:themeColor="text1" w:themeTint="A5"/>
      <w:spacing w:val="15"/>
      <w:sz w:val="22"/>
      <w:szCs w:val="22"/>
    </w:rPr>
  </w:style>
  <w:style w:type="character" w:styleId="Emphaseple">
    <w:name w:val="Subtle Emphasis"/>
    <w:basedOn w:val="Policepardfaut"/>
    <w:uiPriority w:val="19"/>
    <w:semiHidden/>
    <w:unhideWhenUsed/>
    <w:qFormat/>
    <w:rsid w:val="005443BE"/>
    <w:rPr>
      <w:i/>
      <w:iCs/>
      <w:color w:val="404040" w:themeColor="text1" w:themeTint="BF"/>
    </w:rPr>
  </w:style>
  <w:style w:type="character" w:styleId="Rfrenceple">
    <w:name w:val="Subtle Reference"/>
    <w:basedOn w:val="Policepardfaut"/>
    <w:uiPriority w:val="31"/>
    <w:semiHidden/>
    <w:unhideWhenUsed/>
    <w:qFormat/>
    <w:rsid w:val="005443BE"/>
    <w:rPr>
      <w:smallCaps/>
      <w:color w:val="5A5A5A" w:themeColor="text1" w:themeTint="A5"/>
    </w:rPr>
  </w:style>
  <w:style w:type="paragraph" w:styleId="Titre">
    <w:name w:val="Title"/>
    <w:basedOn w:val="Normal"/>
    <w:next w:val="Normal"/>
    <w:link w:val="Titre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elie.fillod-chaba\AppData\Roaming\Microsoft\Templates\Formulaire%20de%20description%20de%20pos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8D317807F74C15ADBF9E049891BEF8"/>
        <w:category>
          <w:name w:val="Général"/>
          <w:gallery w:val="placeholder"/>
        </w:category>
        <w:types>
          <w:type w:val="bbPlcHdr"/>
        </w:types>
        <w:behaviors>
          <w:behavior w:val="content"/>
        </w:behaviors>
        <w:guid w:val="{B77726CB-D16C-4D16-8868-2527F8177456}"/>
      </w:docPartPr>
      <w:docPartBody>
        <w:p w:rsidR="007C0A57" w:rsidRDefault="0008084A" w:rsidP="0008084A">
          <w:pPr>
            <w:pStyle w:val="AA8D317807F74C15ADBF9E049891BEF8"/>
          </w:pPr>
          <w:r w:rsidRPr="00973885">
            <w:rPr>
              <w:lang w:bidi="fr-FR"/>
            </w:rPr>
            <w:t>Intitulé du poste</w:t>
          </w:r>
        </w:p>
      </w:docPartBody>
    </w:docPart>
    <w:docPart>
      <w:docPartPr>
        <w:name w:val="3B6CED6852494C33859CAF623DA3FFCC"/>
        <w:category>
          <w:name w:val="Général"/>
          <w:gallery w:val="placeholder"/>
        </w:category>
        <w:types>
          <w:type w:val="bbPlcHdr"/>
        </w:types>
        <w:behaviors>
          <w:behavior w:val="content"/>
        </w:behaviors>
        <w:guid w:val="{6106237F-2DC5-401D-A94D-8C671D4597F9}"/>
      </w:docPartPr>
      <w:docPartBody>
        <w:p w:rsidR="007C0A57" w:rsidRDefault="0008084A" w:rsidP="0008084A">
          <w:pPr>
            <w:pStyle w:val="3B6CED6852494C33859CAF623DA3FFCC"/>
          </w:pPr>
          <w:r w:rsidRPr="00973885">
            <w:rPr>
              <w:lang w:bidi="fr-FR"/>
            </w:rPr>
            <w:t>Service/département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4A"/>
    <w:rsid w:val="0008084A"/>
    <w:rsid w:val="003D02E9"/>
    <w:rsid w:val="005810FB"/>
    <w:rsid w:val="007C0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3DC14202AF44A88898C17B0121E9FA6">
    <w:name w:val="B3DC14202AF44A88898C17B0121E9FA6"/>
  </w:style>
  <w:style w:type="paragraph" w:customStyle="1" w:styleId="D3BF99491E2C488C93D66C0B8FB1D0FB">
    <w:name w:val="D3BF99491E2C488C93D66C0B8FB1D0FB"/>
  </w:style>
  <w:style w:type="paragraph" w:customStyle="1" w:styleId="055996554E0143A4B9E495A3DCF4746F">
    <w:name w:val="055996554E0143A4B9E495A3DCF4746F"/>
  </w:style>
  <w:style w:type="paragraph" w:customStyle="1" w:styleId="1A8A0F1CC91948FA88A4283538503C46">
    <w:name w:val="1A8A0F1CC91948FA88A4283538503C46"/>
  </w:style>
  <w:style w:type="paragraph" w:customStyle="1" w:styleId="96A9A2B03D0A46A3A39B6A1437774903">
    <w:name w:val="96A9A2B03D0A46A3A39B6A1437774903"/>
  </w:style>
  <w:style w:type="paragraph" w:customStyle="1" w:styleId="679F184C82CD413EBF03B0DA13F0E594">
    <w:name w:val="679F184C82CD413EBF03B0DA13F0E594"/>
  </w:style>
  <w:style w:type="paragraph" w:customStyle="1" w:styleId="A367C52FB5D64B92BE9E2A12FE52BDDA">
    <w:name w:val="A367C52FB5D64B92BE9E2A12FE52BDDA"/>
  </w:style>
  <w:style w:type="paragraph" w:customStyle="1" w:styleId="C8681DF4C09C4FABAF43C7EE7923EFCA">
    <w:name w:val="C8681DF4C09C4FABAF43C7EE7923EFCA"/>
  </w:style>
  <w:style w:type="paragraph" w:customStyle="1" w:styleId="49A6DE68904144508451439B01A13A0F">
    <w:name w:val="49A6DE68904144508451439B01A13A0F"/>
  </w:style>
  <w:style w:type="paragraph" w:customStyle="1" w:styleId="5CE5EC261C7E4B0783E811B6BA813DD6">
    <w:name w:val="5CE5EC261C7E4B0783E811B6BA813DD6"/>
  </w:style>
  <w:style w:type="paragraph" w:customStyle="1" w:styleId="2388F59C077149D1B28EC6D119203C9C">
    <w:name w:val="2388F59C077149D1B28EC6D119203C9C"/>
  </w:style>
  <w:style w:type="paragraph" w:customStyle="1" w:styleId="94ABBFA4D14A4C109D1869556EAD9CC4">
    <w:name w:val="94ABBFA4D14A4C109D1869556EAD9CC4"/>
  </w:style>
  <w:style w:type="paragraph" w:customStyle="1" w:styleId="B981534D6EFA47B79D38FDDC48682F87">
    <w:name w:val="B981534D6EFA47B79D38FDDC48682F87"/>
  </w:style>
  <w:style w:type="paragraph" w:customStyle="1" w:styleId="BCA591CC6706409E905B55DD68D560D9">
    <w:name w:val="BCA591CC6706409E905B55DD68D560D9"/>
  </w:style>
  <w:style w:type="paragraph" w:customStyle="1" w:styleId="75260DECA9454C6C88B1E7B09171D347">
    <w:name w:val="75260DECA9454C6C88B1E7B09171D347"/>
  </w:style>
  <w:style w:type="paragraph" w:customStyle="1" w:styleId="50B8F0D75D814A0799284700C81EA982">
    <w:name w:val="50B8F0D75D814A0799284700C81EA982"/>
  </w:style>
  <w:style w:type="paragraph" w:customStyle="1" w:styleId="6080AD2A6D07447B88CBA31BBBEEB0FD">
    <w:name w:val="6080AD2A6D07447B88CBA31BBBEEB0FD"/>
  </w:style>
  <w:style w:type="paragraph" w:customStyle="1" w:styleId="615AFDEEA82A463BBE5AD8D04BC39429">
    <w:name w:val="615AFDEEA82A463BBE5AD8D04BC39429"/>
  </w:style>
  <w:style w:type="paragraph" w:customStyle="1" w:styleId="B6D5719E24594D2184657833C2805256">
    <w:name w:val="B6D5719E24594D2184657833C2805256"/>
  </w:style>
  <w:style w:type="paragraph" w:customStyle="1" w:styleId="682D80952E694C0DB9719851CAFE911D">
    <w:name w:val="682D80952E694C0DB9719851CAFE911D"/>
  </w:style>
  <w:style w:type="paragraph" w:customStyle="1" w:styleId="B2D2D5F342B24B41845D48FA494D524A">
    <w:name w:val="B2D2D5F342B24B41845D48FA494D524A"/>
  </w:style>
  <w:style w:type="paragraph" w:customStyle="1" w:styleId="142755B8BC134F9AABD11845CB95D5EC">
    <w:name w:val="142755B8BC134F9AABD11845CB95D5EC"/>
  </w:style>
  <w:style w:type="paragraph" w:customStyle="1" w:styleId="C2759EE86A3641BDA53BD3C66CA6CA94">
    <w:name w:val="C2759EE86A3641BDA53BD3C66CA6CA94"/>
  </w:style>
  <w:style w:type="paragraph" w:customStyle="1" w:styleId="91D198FDC6B2449FAB08F13448E08D60">
    <w:name w:val="91D198FDC6B2449FAB08F13448E08D60"/>
  </w:style>
  <w:style w:type="paragraph" w:customStyle="1" w:styleId="B28BEF19B3C04736B82C27EAAB8244F4">
    <w:name w:val="B28BEF19B3C04736B82C27EAAB8244F4"/>
  </w:style>
  <w:style w:type="paragraph" w:customStyle="1" w:styleId="D77CD34EBB23433BAC93701186F79B0A">
    <w:name w:val="D77CD34EBB23433BAC93701186F79B0A"/>
  </w:style>
  <w:style w:type="paragraph" w:customStyle="1" w:styleId="12B5271D5D7D4F1AB99C5F702EB858C7">
    <w:name w:val="12B5271D5D7D4F1AB99C5F702EB858C7"/>
  </w:style>
  <w:style w:type="paragraph" w:customStyle="1" w:styleId="E1960045FCE04A72956D3D0030E2A10E">
    <w:name w:val="E1960045FCE04A72956D3D0030E2A10E"/>
  </w:style>
  <w:style w:type="paragraph" w:customStyle="1" w:styleId="93FD27D590EA456C8E57EADB4D83ABBC">
    <w:name w:val="93FD27D590EA456C8E57EADB4D83ABBC"/>
  </w:style>
  <w:style w:type="paragraph" w:customStyle="1" w:styleId="61F127B8967D479897E4C0C12D92C9D0">
    <w:name w:val="61F127B8967D479897E4C0C12D92C9D0"/>
  </w:style>
  <w:style w:type="paragraph" w:customStyle="1" w:styleId="5F872A520C9E45E59F890103B59B6E38">
    <w:name w:val="5F872A520C9E45E59F890103B59B6E38"/>
  </w:style>
  <w:style w:type="paragraph" w:customStyle="1" w:styleId="3F24E9A14C14433E88F8E0B9E14D6965">
    <w:name w:val="3F24E9A14C14433E88F8E0B9E14D6965"/>
  </w:style>
  <w:style w:type="paragraph" w:customStyle="1" w:styleId="A091E471F601448D88AECB619543B9E2">
    <w:name w:val="A091E471F601448D88AECB619543B9E2"/>
  </w:style>
  <w:style w:type="paragraph" w:customStyle="1" w:styleId="6CE80DDD6EBE437EB8ACE23C47AB7945">
    <w:name w:val="6CE80DDD6EBE437EB8ACE23C47AB7945"/>
  </w:style>
  <w:style w:type="paragraph" w:customStyle="1" w:styleId="FD09BD0884784A259F0812BEF79DA9CE">
    <w:name w:val="FD09BD0884784A259F0812BEF79DA9CE"/>
  </w:style>
  <w:style w:type="paragraph" w:customStyle="1" w:styleId="88A65CD51A6C453C84740C60C3ECE933">
    <w:name w:val="88A65CD51A6C453C84740C60C3ECE933"/>
  </w:style>
  <w:style w:type="paragraph" w:customStyle="1" w:styleId="BC9867E32C1A41D9BD6E6228E9EF00F1">
    <w:name w:val="BC9867E32C1A41D9BD6E6228E9EF00F1"/>
  </w:style>
  <w:style w:type="paragraph" w:customStyle="1" w:styleId="C060EDF8E06F458D999C8CA6F7E87305">
    <w:name w:val="C060EDF8E06F458D999C8CA6F7E87305"/>
  </w:style>
  <w:style w:type="paragraph" w:customStyle="1" w:styleId="98CD52CC8E5D4D4B994C54A968932A8C">
    <w:name w:val="98CD52CC8E5D4D4B994C54A968932A8C"/>
  </w:style>
  <w:style w:type="paragraph" w:customStyle="1" w:styleId="A286BF3375DB4279B69AD491E3A1167D">
    <w:name w:val="A286BF3375DB4279B69AD491E3A1167D"/>
  </w:style>
  <w:style w:type="paragraph" w:customStyle="1" w:styleId="4BA153D7E06641DCA7126BCD55ACAEA2">
    <w:name w:val="4BA153D7E06641DCA7126BCD55ACAEA2"/>
  </w:style>
  <w:style w:type="paragraph" w:customStyle="1" w:styleId="E19B5A8310C249B7A8EF2335EC709626">
    <w:name w:val="E19B5A8310C249B7A8EF2335EC709626"/>
  </w:style>
  <w:style w:type="paragraph" w:customStyle="1" w:styleId="B23D10B8FA414EECB2A39E47B4AD2592">
    <w:name w:val="B23D10B8FA414EECB2A39E47B4AD2592"/>
  </w:style>
  <w:style w:type="paragraph" w:customStyle="1" w:styleId="1BEB1BA93B5947A9A5D4022060C4D5AE">
    <w:name w:val="1BEB1BA93B5947A9A5D4022060C4D5AE"/>
  </w:style>
  <w:style w:type="paragraph" w:customStyle="1" w:styleId="02FAC0F39F5E45EBA1D3036C1E9B243D">
    <w:name w:val="02FAC0F39F5E45EBA1D3036C1E9B243D"/>
  </w:style>
  <w:style w:type="paragraph" w:customStyle="1" w:styleId="27E57F1A6F554F169E31CED1A3ADCAAA">
    <w:name w:val="27E57F1A6F554F169E31CED1A3ADCAAA"/>
  </w:style>
  <w:style w:type="paragraph" w:customStyle="1" w:styleId="AF13D780F70C4FE39029CE6B53CB8CF0">
    <w:name w:val="AF13D780F70C4FE39029CE6B53CB8CF0"/>
  </w:style>
  <w:style w:type="paragraph" w:customStyle="1" w:styleId="BB42671CF40D4CA480BA0623EFDECF81">
    <w:name w:val="BB42671CF40D4CA480BA0623EFDECF81"/>
  </w:style>
  <w:style w:type="paragraph" w:customStyle="1" w:styleId="AEC0F191078D436D86947B5C47772BD9">
    <w:name w:val="AEC0F191078D436D86947B5C47772BD9"/>
  </w:style>
  <w:style w:type="paragraph" w:customStyle="1" w:styleId="DACE4BFB4FE84BC183E6F12028215CE8">
    <w:name w:val="DACE4BFB4FE84BC183E6F12028215CE8"/>
  </w:style>
  <w:style w:type="paragraph" w:customStyle="1" w:styleId="BC20BDC14E304FE3A32401A715B0FCAD">
    <w:name w:val="BC20BDC14E304FE3A32401A715B0FCAD"/>
  </w:style>
  <w:style w:type="paragraph" w:customStyle="1" w:styleId="11686F548889405E8ED7DA018F730EE0">
    <w:name w:val="11686F548889405E8ED7DA018F730EE0"/>
  </w:style>
  <w:style w:type="paragraph" w:customStyle="1" w:styleId="7DAFBB4EFE4D4FFD85933FE254CB436A">
    <w:name w:val="7DAFBB4EFE4D4FFD85933FE254CB436A"/>
  </w:style>
  <w:style w:type="paragraph" w:customStyle="1" w:styleId="31AEE4E6F9894A64AD689651E7A86AE4">
    <w:name w:val="31AEE4E6F9894A64AD689651E7A86AE4"/>
  </w:style>
  <w:style w:type="paragraph" w:customStyle="1" w:styleId="A5FBA29B6FCB4457BF22F2B6107E21B1">
    <w:name w:val="A5FBA29B6FCB4457BF22F2B6107E21B1"/>
  </w:style>
  <w:style w:type="paragraph" w:customStyle="1" w:styleId="93AEFA3CD06C4785886312ACD462BDAE">
    <w:name w:val="93AEFA3CD06C4785886312ACD462BDAE"/>
  </w:style>
  <w:style w:type="paragraph" w:customStyle="1" w:styleId="4B26B5F1455A40A5BD2938423F0E87D3">
    <w:name w:val="4B26B5F1455A40A5BD2938423F0E87D3"/>
  </w:style>
  <w:style w:type="paragraph" w:customStyle="1" w:styleId="2DA484005A1B43178422D41624EFF7DC">
    <w:name w:val="2DA484005A1B43178422D41624EFF7DC"/>
  </w:style>
  <w:style w:type="paragraph" w:customStyle="1" w:styleId="CB90A8A6B9C147EE870CB02507627EBC">
    <w:name w:val="CB90A8A6B9C147EE870CB02507627EBC"/>
  </w:style>
  <w:style w:type="paragraph" w:customStyle="1" w:styleId="CBFAF385714745A0A262186DFCBD56CE">
    <w:name w:val="CBFAF385714745A0A262186DFCBD56CE"/>
  </w:style>
  <w:style w:type="paragraph" w:customStyle="1" w:styleId="74210B32EF52420098FA75840D2BABDB">
    <w:name w:val="74210B32EF52420098FA75840D2BABDB"/>
  </w:style>
  <w:style w:type="paragraph" w:customStyle="1" w:styleId="E6AAAEA29FFC4D79A2044D4DD7F0BE39">
    <w:name w:val="E6AAAEA29FFC4D79A2044D4DD7F0BE39"/>
  </w:style>
  <w:style w:type="paragraph" w:customStyle="1" w:styleId="B39AB60766FC4F499CD42DC615B94EBC">
    <w:name w:val="B39AB60766FC4F499CD42DC615B94EBC"/>
  </w:style>
  <w:style w:type="paragraph" w:customStyle="1" w:styleId="21D3392B21CA463DB7F1CF400BCCBA01">
    <w:name w:val="21D3392B21CA463DB7F1CF400BCCBA01"/>
  </w:style>
  <w:style w:type="paragraph" w:customStyle="1" w:styleId="7EB10CCD90E345E685587A048C5A7577">
    <w:name w:val="7EB10CCD90E345E685587A048C5A7577"/>
  </w:style>
  <w:style w:type="paragraph" w:customStyle="1" w:styleId="07701E7716C245DE8CBFC86C0EAE6B9C">
    <w:name w:val="07701E7716C245DE8CBFC86C0EAE6B9C"/>
  </w:style>
  <w:style w:type="paragraph" w:customStyle="1" w:styleId="AA8D317807F74C15ADBF9E049891BEF8">
    <w:name w:val="AA8D317807F74C15ADBF9E049891BEF8"/>
    <w:rsid w:val="0008084A"/>
  </w:style>
  <w:style w:type="paragraph" w:customStyle="1" w:styleId="3B6CED6852494C33859CAF623DA3FFCC">
    <w:name w:val="3B6CED6852494C33859CAF623DA3FFCC"/>
    <w:rsid w:val="0008084A"/>
  </w:style>
  <w:style w:type="paragraph" w:customStyle="1" w:styleId="D4A45142355E4C43AB5DC085CFCE3FFB">
    <w:name w:val="D4A45142355E4C43AB5DC085CFCE3FFB"/>
    <w:rsid w:val="0008084A"/>
  </w:style>
  <w:style w:type="paragraph" w:customStyle="1" w:styleId="AE5665C4C47B4EFF90B5F5063DF7DAAF">
    <w:name w:val="AE5665C4C47B4EFF90B5F5063DF7DAAF"/>
    <w:rsid w:val="0008084A"/>
  </w:style>
  <w:style w:type="paragraph" w:customStyle="1" w:styleId="BBAB4FD30BDE447C82EC09BA007B8582">
    <w:name w:val="BBAB4FD30BDE447C82EC09BA007B8582"/>
    <w:rsid w:val="0008084A"/>
  </w:style>
  <w:style w:type="paragraph" w:customStyle="1" w:styleId="F2DD41F6BE314349BE26D67B9CC09338">
    <w:name w:val="F2DD41F6BE314349BE26D67B9CC09338"/>
    <w:rsid w:val="0008084A"/>
  </w:style>
  <w:style w:type="paragraph" w:customStyle="1" w:styleId="FD1F2914EDFF4FF5A1F7B01F677EBF96">
    <w:name w:val="FD1F2914EDFF4FF5A1F7B01F677EBF96"/>
    <w:rsid w:val="0008084A"/>
  </w:style>
  <w:style w:type="paragraph" w:customStyle="1" w:styleId="C4EDF56C8249448CBB887EAF8EDDB8A8">
    <w:name w:val="C4EDF56C8249448CBB887EAF8EDDB8A8"/>
    <w:rsid w:val="0008084A"/>
  </w:style>
  <w:style w:type="paragraph" w:customStyle="1" w:styleId="F738520F65A547E1ADEF4FB72F3EFFC7">
    <w:name w:val="F738520F65A547E1ADEF4FB72F3EFFC7"/>
    <w:rsid w:val="0008084A"/>
  </w:style>
  <w:style w:type="paragraph" w:customStyle="1" w:styleId="84D4FBB3C0594CA58FAED7585BDC8666">
    <w:name w:val="84D4FBB3C0594CA58FAED7585BDC8666"/>
    <w:rsid w:val="0008084A"/>
  </w:style>
  <w:style w:type="paragraph" w:customStyle="1" w:styleId="5BF8627708EA4E319ACB0F7AB4E85CAC">
    <w:name w:val="5BF8627708EA4E319ACB0F7AB4E85CAC"/>
    <w:rsid w:val="0008084A"/>
  </w:style>
  <w:style w:type="paragraph" w:customStyle="1" w:styleId="7520328A93DA4B2EB4D521489FC0EEF2">
    <w:name w:val="7520328A93DA4B2EB4D521489FC0EEF2"/>
    <w:rsid w:val="0008084A"/>
  </w:style>
  <w:style w:type="paragraph" w:customStyle="1" w:styleId="4289E50CB3294FD3A5BF1A00336108C5">
    <w:name w:val="4289E50CB3294FD3A5BF1A00336108C5"/>
    <w:rsid w:val="0008084A"/>
  </w:style>
  <w:style w:type="paragraph" w:customStyle="1" w:styleId="4C0B9C2FD29E4AA4B710FCA6EC5A4E6F">
    <w:name w:val="4C0B9C2FD29E4AA4B710FCA6EC5A4E6F"/>
    <w:rsid w:val="0008084A"/>
  </w:style>
  <w:style w:type="paragraph" w:customStyle="1" w:styleId="0F2AA9F75F2548A68BA921E54D2B12E3">
    <w:name w:val="0F2AA9F75F2548A68BA921E54D2B12E3"/>
    <w:rsid w:val="0008084A"/>
  </w:style>
  <w:style w:type="paragraph" w:customStyle="1" w:styleId="F65E9B8487754A08A9A5920F66A471AB">
    <w:name w:val="F65E9B8487754A08A9A5920F66A471AB"/>
    <w:rsid w:val="0008084A"/>
  </w:style>
  <w:style w:type="paragraph" w:customStyle="1" w:styleId="99B8072539B34050AB9ACF90593A2B37">
    <w:name w:val="99B8072539B34050AB9ACF90593A2B37"/>
    <w:rsid w:val="0008084A"/>
  </w:style>
  <w:style w:type="paragraph" w:customStyle="1" w:styleId="5FBAB9F3E12947C7BCF35DCEAA14F8DE">
    <w:name w:val="5FBAB9F3E12947C7BCF35DCEAA14F8DE"/>
    <w:rsid w:val="0008084A"/>
  </w:style>
  <w:style w:type="paragraph" w:customStyle="1" w:styleId="8275DE3522E24706BE29C9555237C645">
    <w:name w:val="8275DE3522E24706BE29C9555237C645"/>
    <w:rsid w:val="0008084A"/>
  </w:style>
  <w:style w:type="paragraph" w:customStyle="1" w:styleId="40FCA67125CA4DD5965A54B3185497CD">
    <w:name w:val="40FCA67125CA4DD5965A54B3185497CD"/>
    <w:rsid w:val="0008084A"/>
  </w:style>
  <w:style w:type="paragraph" w:customStyle="1" w:styleId="64794FA4ECBF4FB7A1CF4013448AAB63">
    <w:name w:val="64794FA4ECBF4FB7A1CF4013448AAB63"/>
    <w:rsid w:val="0008084A"/>
  </w:style>
  <w:style w:type="paragraph" w:customStyle="1" w:styleId="DF2DE8515A294ACAAF0076FA1EB7E380">
    <w:name w:val="DF2DE8515A294ACAAF0076FA1EB7E380"/>
    <w:rsid w:val="0008084A"/>
  </w:style>
  <w:style w:type="paragraph" w:customStyle="1" w:styleId="E18154B402194ABE841932358978077E">
    <w:name w:val="E18154B402194ABE841932358978077E"/>
    <w:rsid w:val="0008084A"/>
  </w:style>
  <w:style w:type="paragraph" w:customStyle="1" w:styleId="A66BFA86B02D494EABC7978C068ED589">
    <w:name w:val="A66BFA86B02D494EABC7978C068ED589"/>
    <w:rsid w:val="007C0A57"/>
  </w:style>
  <w:style w:type="paragraph" w:customStyle="1" w:styleId="3716B9CEA75342D994B5BF3DC7138C11">
    <w:name w:val="3716B9CEA75342D994B5BF3DC7138C11"/>
    <w:rsid w:val="007C0A57"/>
  </w:style>
  <w:style w:type="paragraph" w:customStyle="1" w:styleId="CA3B86B49E8141D18D48EFB994230554">
    <w:name w:val="CA3B86B49E8141D18D48EFB994230554"/>
    <w:rsid w:val="007C0A57"/>
  </w:style>
  <w:style w:type="paragraph" w:customStyle="1" w:styleId="6927DABC31274CCD9C74732F2DEF5960">
    <w:name w:val="6927DABC31274CCD9C74732F2DEF5960"/>
    <w:rsid w:val="007C0A57"/>
  </w:style>
  <w:style w:type="paragraph" w:customStyle="1" w:styleId="A3DE083A864146BF96946D9ACFB3850B">
    <w:name w:val="A3DE083A864146BF96946D9ACFB3850B"/>
    <w:rsid w:val="007C0A57"/>
  </w:style>
  <w:style w:type="paragraph" w:customStyle="1" w:styleId="A7F5BA118D8C4DD6B0B5D804A0058B5D">
    <w:name w:val="A7F5BA118D8C4DD6B0B5D804A0058B5D"/>
    <w:rsid w:val="007C0A57"/>
  </w:style>
  <w:style w:type="paragraph" w:customStyle="1" w:styleId="8820EAAC19694BCA811743B3998A36E0">
    <w:name w:val="8820EAAC19694BCA811743B3998A36E0"/>
    <w:rsid w:val="007C0A57"/>
  </w:style>
  <w:style w:type="paragraph" w:customStyle="1" w:styleId="3A5D90C4534F4C3A8392292017876890">
    <w:name w:val="3A5D90C4534F4C3A8392292017876890"/>
    <w:rsid w:val="007C0A57"/>
  </w:style>
  <w:style w:type="paragraph" w:customStyle="1" w:styleId="C6004CD795B143748AF99165BE541872">
    <w:name w:val="C6004CD795B143748AF99165BE541872"/>
    <w:rsid w:val="007C0A57"/>
  </w:style>
  <w:style w:type="paragraph" w:customStyle="1" w:styleId="907ED45EBB374DF8830F3CA1D8E4E7F9">
    <w:name w:val="907ED45EBB374DF8830F3CA1D8E4E7F9"/>
    <w:rsid w:val="007C0A57"/>
  </w:style>
  <w:style w:type="paragraph" w:customStyle="1" w:styleId="DC2FEC8D85C14205927750C6CEF35F5A">
    <w:name w:val="DC2FEC8D85C14205927750C6CEF35F5A"/>
    <w:rsid w:val="007C0A57"/>
  </w:style>
  <w:style w:type="paragraph" w:customStyle="1" w:styleId="610E31B2721048E3BE10FDF7D5A77866">
    <w:name w:val="610E31B2721048E3BE10FDF7D5A77866"/>
    <w:rsid w:val="007C0A57"/>
  </w:style>
  <w:style w:type="paragraph" w:customStyle="1" w:styleId="2989B5B8F10841C8BF9BB7ADCAAF6D16">
    <w:name w:val="2989B5B8F10841C8BF9BB7ADCAAF6D16"/>
    <w:rsid w:val="007C0A57"/>
  </w:style>
  <w:style w:type="paragraph" w:customStyle="1" w:styleId="6289B211B8D942C5A409A48D7D26D366">
    <w:name w:val="6289B211B8D942C5A409A48D7D26D366"/>
    <w:rsid w:val="007C0A57"/>
  </w:style>
  <w:style w:type="paragraph" w:customStyle="1" w:styleId="1EFB33D605D3445F99576CDAE6787B52">
    <w:name w:val="1EFB33D605D3445F99576CDAE6787B52"/>
    <w:rsid w:val="007C0A57"/>
  </w:style>
  <w:style w:type="paragraph" w:customStyle="1" w:styleId="DF3D90D613FF47C2B61E2BD5A792B44C">
    <w:name w:val="DF3D90D613FF47C2B61E2BD5A792B44C"/>
    <w:rsid w:val="007C0A57"/>
  </w:style>
  <w:style w:type="paragraph" w:customStyle="1" w:styleId="493583BEBC8C495F8DDDE3A770F62E41">
    <w:name w:val="493583BEBC8C495F8DDDE3A770F62E41"/>
    <w:rsid w:val="007C0A57"/>
  </w:style>
  <w:style w:type="paragraph" w:customStyle="1" w:styleId="5396D54652C6435198773896D3A8A5EC">
    <w:name w:val="5396D54652C6435198773896D3A8A5EC"/>
    <w:rsid w:val="007C0A57"/>
  </w:style>
  <w:style w:type="paragraph" w:customStyle="1" w:styleId="413DA0ADC4BB4151A0CAE094D499E5A7">
    <w:name w:val="413DA0ADC4BB4151A0CAE094D499E5A7"/>
    <w:rsid w:val="007C0A57"/>
  </w:style>
  <w:style w:type="paragraph" w:customStyle="1" w:styleId="B771E13966884CEABB116D5B8023B417">
    <w:name w:val="B771E13966884CEABB116D5B8023B417"/>
    <w:rsid w:val="007C0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Direction de la protection judiciaire de la jeunesse</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6D1F48-A2DE-40E5-B75B-6C12E665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 description de poste.dotx</Template>
  <TotalTime>101</TotalTime>
  <Pages>3</Pages>
  <Words>255</Words>
  <Characters>1569</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FILLOD-CHABAUD Aurelie</dc:creator>
  <cp:keywords/>
  <dc:description/>
  <cp:lastModifiedBy>FILLOD-CHABAUD Aurelie</cp:lastModifiedBy>
  <cp:revision>7</cp:revision>
  <dcterms:created xsi:type="dcterms:W3CDTF">2021-02-11T16:56:00Z</dcterms:created>
  <dcterms:modified xsi:type="dcterms:W3CDTF">2021-04-01T06:31:00Z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